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5E4BB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185F9BD" wp14:editId="1BCAA0C1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2674A131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6358A4AC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5AB24C73" w14:textId="77777777" w:rsidR="00FE2987" w:rsidRDefault="00FE2987" w:rsidP="00866E94">
      <w:pPr>
        <w:ind w:left="-900" w:firstLine="900"/>
        <w:jc w:val="center"/>
      </w:pPr>
    </w:p>
    <w:p w14:paraId="052BBC2F" w14:textId="77777777" w:rsidR="00FE2987" w:rsidRDefault="00FE2987" w:rsidP="00FE2987">
      <w:pPr>
        <w:ind w:left="-900" w:firstLine="900"/>
        <w:rPr>
          <w:b/>
        </w:rPr>
      </w:pPr>
    </w:p>
    <w:p w14:paraId="79DF19D5" w14:textId="77777777" w:rsidR="00FE2987" w:rsidRDefault="00FE2987" w:rsidP="00FE2987">
      <w:pPr>
        <w:ind w:left="-900" w:firstLine="900"/>
        <w:rPr>
          <w:b/>
        </w:rPr>
      </w:pPr>
    </w:p>
    <w:p w14:paraId="7EEEFA82" w14:textId="77777777" w:rsidR="00FE2987" w:rsidRDefault="00FE2987" w:rsidP="00FE2987">
      <w:pPr>
        <w:ind w:left="-900" w:firstLine="900"/>
        <w:rPr>
          <w:b/>
        </w:rPr>
      </w:pPr>
    </w:p>
    <w:p w14:paraId="6F08B64A" w14:textId="38504B6A" w:rsidR="00236B3C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7B69F37A" w14:textId="77777777" w:rsidR="00E728FC" w:rsidRDefault="00E728FC" w:rsidP="00994FC9">
      <w:pPr>
        <w:ind w:left="-900" w:firstLine="900"/>
        <w:rPr>
          <w:b/>
        </w:rPr>
      </w:pPr>
    </w:p>
    <w:p w14:paraId="68FFC64F" w14:textId="3767C67A" w:rsidR="00236B3C" w:rsidRDefault="00236B3C" w:rsidP="00994FC9">
      <w:pPr>
        <w:ind w:left="-900" w:firstLine="900"/>
        <w:rPr>
          <w:b/>
        </w:rPr>
      </w:pPr>
    </w:p>
    <w:p w14:paraId="233600E0" w14:textId="69CC60F2" w:rsidR="00236B3C" w:rsidRDefault="00236B3C" w:rsidP="00994FC9">
      <w:pPr>
        <w:ind w:left="-900" w:firstLine="900"/>
        <w:rPr>
          <w:b/>
        </w:rPr>
      </w:pPr>
    </w:p>
    <w:p w14:paraId="60B0205E" w14:textId="2880D7F8" w:rsidR="00236B3C" w:rsidRDefault="00236B3C" w:rsidP="00236B3C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Board Agenda</w:t>
      </w:r>
    </w:p>
    <w:p w14:paraId="71E9FB90" w14:textId="17AF4DE2" w:rsidR="00236B3C" w:rsidRDefault="00236B3C" w:rsidP="00236B3C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July 5, 2023</w:t>
      </w:r>
    </w:p>
    <w:p w14:paraId="38B3A4D6" w14:textId="3B4B9511" w:rsidR="00236B3C" w:rsidRDefault="00236B3C" w:rsidP="00236B3C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@ 7 PM Poestenkill Town Hall</w:t>
      </w:r>
    </w:p>
    <w:p w14:paraId="5DA28F55" w14:textId="406187C5" w:rsidR="00236B3C" w:rsidRDefault="00236B3C" w:rsidP="00236B3C">
      <w:pPr>
        <w:ind w:left="-900" w:firstLine="900"/>
        <w:jc w:val="center"/>
        <w:rPr>
          <w:b/>
          <w:sz w:val="28"/>
          <w:szCs w:val="28"/>
        </w:rPr>
      </w:pPr>
    </w:p>
    <w:p w14:paraId="78A26CE0" w14:textId="0A37C530" w:rsidR="00236B3C" w:rsidRDefault="00236B3C" w:rsidP="00236B3C">
      <w:pPr>
        <w:ind w:left="-900" w:firstLine="900"/>
        <w:jc w:val="center"/>
        <w:rPr>
          <w:b/>
          <w:sz w:val="28"/>
          <w:szCs w:val="28"/>
        </w:rPr>
      </w:pPr>
    </w:p>
    <w:p w14:paraId="18948700" w14:textId="3F31C8A0" w:rsidR="00236B3C" w:rsidRDefault="00236B3C" w:rsidP="00236B3C">
      <w:pPr>
        <w:ind w:left="-90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7:00    Meeting opens – Pledge of Allegiance</w:t>
      </w:r>
    </w:p>
    <w:p w14:paraId="73EA65EF" w14:textId="02556A6E" w:rsidR="00236B3C" w:rsidRDefault="00236B3C" w:rsidP="00236B3C">
      <w:pPr>
        <w:ind w:left="-900" w:firstLine="900"/>
        <w:rPr>
          <w:b/>
          <w:sz w:val="28"/>
          <w:szCs w:val="28"/>
        </w:rPr>
      </w:pPr>
    </w:p>
    <w:p w14:paraId="21E0A0F4" w14:textId="0399E853" w:rsidR="00236B3C" w:rsidRDefault="00236B3C" w:rsidP="00236B3C">
      <w:pPr>
        <w:ind w:left="-90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Minutes:</w:t>
      </w:r>
    </w:p>
    <w:p w14:paraId="42725C6B" w14:textId="77777777" w:rsidR="00E728FC" w:rsidRDefault="00E728FC" w:rsidP="00236B3C">
      <w:pPr>
        <w:ind w:left="-900" w:firstLine="900"/>
        <w:rPr>
          <w:b/>
          <w:sz w:val="28"/>
          <w:szCs w:val="28"/>
          <w:u w:val="single"/>
        </w:rPr>
      </w:pPr>
    </w:p>
    <w:p w14:paraId="2EECDAD4" w14:textId="35213C34" w:rsidR="00236B3C" w:rsidRDefault="00236B3C" w:rsidP="00236B3C">
      <w:pPr>
        <w:ind w:left="-900"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>Meeting Minutes from June 6, 2023</w:t>
      </w:r>
    </w:p>
    <w:p w14:paraId="570F5E72" w14:textId="03A7272A" w:rsidR="00236B3C" w:rsidRDefault="00236B3C" w:rsidP="00236B3C">
      <w:pPr>
        <w:ind w:left="-900" w:firstLine="900"/>
        <w:rPr>
          <w:bCs/>
          <w:sz w:val="28"/>
          <w:szCs w:val="28"/>
        </w:rPr>
      </w:pPr>
    </w:p>
    <w:p w14:paraId="3E963160" w14:textId="12F3167A" w:rsidR="00236B3C" w:rsidRDefault="00236B3C" w:rsidP="00236B3C">
      <w:pPr>
        <w:ind w:left="-90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 hearing:</w:t>
      </w:r>
    </w:p>
    <w:p w14:paraId="12B21034" w14:textId="5424521D" w:rsidR="00236B3C" w:rsidRDefault="00236B3C" w:rsidP="00236B3C">
      <w:pPr>
        <w:ind w:left="-900" w:firstLine="900"/>
        <w:rPr>
          <w:b/>
          <w:sz w:val="28"/>
          <w:szCs w:val="28"/>
          <w:u w:val="single"/>
        </w:rPr>
      </w:pPr>
    </w:p>
    <w:p w14:paraId="26086F26" w14:textId="1963C2BE" w:rsidR="00236B3C" w:rsidRDefault="00236B3C" w:rsidP="00236B3C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Kevin W. </w:t>
      </w:r>
      <w:proofErr w:type="spellStart"/>
      <w:r>
        <w:rPr>
          <w:bCs/>
          <w:sz w:val="28"/>
          <w:szCs w:val="28"/>
          <w:u w:val="single"/>
        </w:rPr>
        <w:t>Kronau</w:t>
      </w:r>
      <w:proofErr w:type="spellEnd"/>
      <w:r>
        <w:rPr>
          <w:bCs/>
          <w:sz w:val="28"/>
          <w:szCs w:val="28"/>
          <w:u w:val="single"/>
        </w:rPr>
        <w:t xml:space="preserve"> Sr. – Special Use Permit- Mining Renewal</w:t>
      </w:r>
    </w:p>
    <w:p w14:paraId="2332A587" w14:textId="58612361" w:rsidR="00236B3C" w:rsidRDefault="00236B3C" w:rsidP="00236B3C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Applicant is </w:t>
      </w:r>
      <w:r w:rsidR="004D10E7">
        <w:rPr>
          <w:bCs/>
          <w:sz w:val="28"/>
          <w:szCs w:val="28"/>
        </w:rPr>
        <w:t>submitting and SUP extension on</w:t>
      </w:r>
      <w:r>
        <w:rPr>
          <w:bCs/>
          <w:sz w:val="28"/>
          <w:szCs w:val="28"/>
        </w:rPr>
        <w:t xml:space="preserve"> his current Mining permit </w:t>
      </w:r>
      <w:r w:rsidR="004D10E7">
        <w:rPr>
          <w:bCs/>
          <w:sz w:val="28"/>
          <w:szCs w:val="28"/>
        </w:rPr>
        <w:t xml:space="preserve">for Deer Creek Mine located on Route 351 (White Church Road) </w:t>
      </w:r>
      <w:r>
        <w:rPr>
          <w:bCs/>
          <w:sz w:val="28"/>
          <w:szCs w:val="28"/>
        </w:rPr>
        <w:t xml:space="preserve">for </w:t>
      </w:r>
      <w:r w:rsidR="004D10E7">
        <w:rPr>
          <w:bCs/>
          <w:sz w:val="28"/>
          <w:szCs w:val="28"/>
        </w:rPr>
        <w:t>another (5) Five years. Dated February 12, 2023 to February 6, 2028 that runs concurrent with his DEC permit.</w:t>
      </w:r>
    </w:p>
    <w:p w14:paraId="21973667" w14:textId="410ED20D" w:rsidR="004D10E7" w:rsidRDefault="004D10E7" w:rsidP="00236B3C">
      <w:pPr>
        <w:pStyle w:val="ListParagraph"/>
        <w:rPr>
          <w:bCs/>
          <w:sz w:val="28"/>
          <w:szCs w:val="28"/>
        </w:rPr>
      </w:pPr>
    </w:p>
    <w:p w14:paraId="709D253F" w14:textId="57AACAA3" w:rsidR="004D10E7" w:rsidRDefault="004D10E7" w:rsidP="00236B3C">
      <w:pPr>
        <w:pStyle w:val="ListParagraph"/>
        <w:rPr>
          <w:bCs/>
          <w:sz w:val="28"/>
          <w:szCs w:val="28"/>
        </w:rPr>
      </w:pPr>
    </w:p>
    <w:p w14:paraId="4E2CA6A8" w14:textId="6382662D" w:rsidR="004D10E7" w:rsidRDefault="004D10E7" w:rsidP="004D10E7">
      <w:pPr>
        <w:pStyle w:val="ListParagraph"/>
        <w:ind w:left="9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Applicant:</w:t>
      </w:r>
    </w:p>
    <w:p w14:paraId="1C96A7B0" w14:textId="5AABCE86" w:rsidR="004D10E7" w:rsidRDefault="004D10E7" w:rsidP="004D10E7">
      <w:pPr>
        <w:pStyle w:val="ListParagraph"/>
        <w:ind w:left="90"/>
        <w:rPr>
          <w:b/>
          <w:sz w:val="28"/>
          <w:szCs w:val="28"/>
          <w:u w:val="single"/>
        </w:rPr>
      </w:pPr>
    </w:p>
    <w:p w14:paraId="0C1EBE61" w14:textId="75B11F03" w:rsidR="004D10E7" w:rsidRPr="004D10E7" w:rsidRDefault="002D7539" w:rsidP="004D10E7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</w:t>
      </w:r>
      <w:r w:rsidR="004D10E7">
        <w:rPr>
          <w:bCs/>
          <w:sz w:val="28"/>
          <w:szCs w:val="28"/>
          <w:u w:val="single"/>
        </w:rPr>
        <w:t>Leonard Johnson – Minor Subdivision</w:t>
      </w:r>
    </w:p>
    <w:p w14:paraId="166B06BB" w14:textId="437DE48A" w:rsidR="004D10E7" w:rsidRDefault="004D10E7" w:rsidP="004D10E7">
      <w:pPr>
        <w:pStyle w:val="ListParagraph"/>
        <w:ind w:left="4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Mr. Johnson is </w:t>
      </w:r>
      <w:proofErr w:type="gramStart"/>
      <w:r>
        <w:rPr>
          <w:bCs/>
          <w:sz w:val="28"/>
          <w:szCs w:val="28"/>
        </w:rPr>
        <w:t>submitting an application</w:t>
      </w:r>
      <w:proofErr w:type="gramEnd"/>
      <w:r>
        <w:rPr>
          <w:bCs/>
          <w:sz w:val="28"/>
          <w:szCs w:val="28"/>
        </w:rPr>
        <w:t xml:space="preserve"> for a Minor Subdivision to divide off 1.34 acres from his property to give to his daughter on Johnson Lane.</w:t>
      </w:r>
    </w:p>
    <w:p w14:paraId="4FB5518E" w14:textId="7A06A31A" w:rsidR="00E728FC" w:rsidRDefault="00E728FC" w:rsidP="004D10E7">
      <w:pPr>
        <w:pStyle w:val="ListParagraph"/>
        <w:ind w:left="450"/>
        <w:rPr>
          <w:bCs/>
          <w:sz w:val="28"/>
          <w:szCs w:val="28"/>
        </w:rPr>
      </w:pPr>
    </w:p>
    <w:p w14:paraId="6BAC1993" w14:textId="037F7784" w:rsidR="00E728FC" w:rsidRDefault="00E728FC" w:rsidP="00E728FC">
      <w:pPr>
        <w:pStyle w:val="ListParagraph"/>
        <w:numPr>
          <w:ilvl w:val="0"/>
          <w:numId w:val="2"/>
        </w:numPr>
        <w:tabs>
          <w:tab w:val="left" w:pos="180"/>
        </w:tabs>
        <w:rPr>
          <w:bCs/>
          <w:sz w:val="28"/>
          <w:szCs w:val="28"/>
          <w:u w:val="single"/>
        </w:rPr>
      </w:pPr>
      <w:r w:rsidRPr="00E728FC">
        <w:rPr>
          <w:bCs/>
          <w:sz w:val="28"/>
          <w:szCs w:val="28"/>
          <w:u w:val="single"/>
        </w:rPr>
        <w:t xml:space="preserve"> Kevin Hol</w:t>
      </w:r>
      <w:r w:rsidR="00EA6282">
        <w:rPr>
          <w:bCs/>
          <w:sz w:val="28"/>
          <w:szCs w:val="28"/>
          <w:u w:val="single"/>
        </w:rPr>
        <w:t>o</w:t>
      </w:r>
      <w:r w:rsidRPr="00E728FC">
        <w:rPr>
          <w:bCs/>
          <w:sz w:val="28"/>
          <w:szCs w:val="28"/>
          <w:u w:val="single"/>
        </w:rPr>
        <w:t xml:space="preserve">han </w:t>
      </w:r>
      <w:r>
        <w:rPr>
          <w:bCs/>
          <w:sz w:val="28"/>
          <w:szCs w:val="28"/>
          <w:u w:val="single"/>
        </w:rPr>
        <w:t>–</w:t>
      </w:r>
      <w:r w:rsidRPr="00E728FC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Special Use Permit</w:t>
      </w:r>
    </w:p>
    <w:p w14:paraId="38A37FA7" w14:textId="2F6748E2" w:rsidR="00E728FC" w:rsidRPr="00E728FC" w:rsidRDefault="00E728FC" w:rsidP="00E728FC">
      <w:pPr>
        <w:pStyle w:val="ListParagraph"/>
        <w:tabs>
          <w:tab w:val="left" w:pos="180"/>
        </w:tabs>
        <w:ind w:left="450"/>
        <w:rPr>
          <w:bCs/>
          <w:sz w:val="28"/>
          <w:szCs w:val="28"/>
        </w:rPr>
      </w:pPr>
      <w:r>
        <w:rPr>
          <w:bCs/>
          <w:sz w:val="28"/>
          <w:szCs w:val="28"/>
        </w:rPr>
        <w:t>Kevin is submitting a Special Use Permit to use a building he has on his 28 acres for indoor dog training</w:t>
      </w:r>
      <w:r w:rsidR="00D55A9A">
        <w:rPr>
          <w:bCs/>
          <w:sz w:val="28"/>
          <w:szCs w:val="28"/>
        </w:rPr>
        <w:t xml:space="preserve"> facility</w:t>
      </w:r>
      <w:r w:rsidR="00222828">
        <w:rPr>
          <w:bCs/>
          <w:sz w:val="28"/>
          <w:szCs w:val="28"/>
        </w:rPr>
        <w:t xml:space="preserve"> only.</w:t>
      </w:r>
    </w:p>
    <w:p w14:paraId="7232400C" w14:textId="0CD01422" w:rsidR="004D10E7" w:rsidRPr="00E728FC" w:rsidRDefault="004D10E7" w:rsidP="004D10E7">
      <w:pPr>
        <w:pStyle w:val="ListParagraph"/>
        <w:ind w:left="450"/>
        <w:rPr>
          <w:bCs/>
          <w:sz w:val="28"/>
          <w:szCs w:val="28"/>
          <w:u w:val="single"/>
        </w:rPr>
      </w:pPr>
    </w:p>
    <w:p w14:paraId="25A114ED" w14:textId="2FAC80E5" w:rsidR="004D10E7" w:rsidRDefault="004D10E7" w:rsidP="004D10E7">
      <w:pPr>
        <w:pStyle w:val="ListParagraph"/>
        <w:ind w:left="450"/>
        <w:rPr>
          <w:bCs/>
          <w:sz w:val="28"/>
          <w:szCs w:val="28"/>
        </w:rPr>
      </w:pPr>
    </w:p>
    <w:p w14:paraId="07D99EE5" w14:textId="2EC0846E" w:rsidR="004D10E7" w:rsidRDefault="004D10E7" w:rsidP="004D10E7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Others:</w:t>
      </w:r>
    </w:p>
    <w:p w14:paraId="2AA52B4E" w14:textId="2E3C771F" w:rsidR="004D10E7" w:rsidRDefault="004D10E7" w:rsidP="004D10E7">
      <w:pPr>
        <w:pStyle w:val="ListParagraph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Steve Valente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July Meeting</w:t>
      </w:r>
    </w:p>
    <w:p w14:paraId="60B29C34" w14:textId="09223A89" w:rsidR="004D10E7" w:rsidRDefault="004D10E7" w:rsidP="004D10E7">
      <w:pPr>
        <w:pStyle w:val="ListParagraph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Don Heckelman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August Meeting</w:t>
      </w:r>
    </w:p>
    <w:p w14:paraId="012C5E7C" w14:textId="6AE1ECEE" w:rsidR="004D10E7" w:rsidRPr="004D10E7" w:rsidRDefault="004D10E7" w:rsidP="004D10E7">
      <w:pPr>
        <w:pStyle w:val="ListParagraph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Harvey Teal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September Meeting</w:t>
      </w:r>
    </w:p>
    <w:p w14:paraId="3292E8A9" w14:textId="77777777" w:rsidR="004D10E7" w:rsidRPr="004D10E7" w:rsidRDefault="004D10E7" w:rsidP="004D10E7">
      <w:pPr>
        <w:pStyle w:val="ListParagraph"/>
        <w:ind w:left="450"/>
        <w:rPr>
          <w:bCs/>
          <w:sz w:val="28"/>
          <w:szCs w:val="28"/>
        </w:rPr>
      </w:pPr>
    </w:p>
    <w:p w14:paraId="66D34188" w14:textId="77777777" w:rsidR="00994FC9" w:rsidRDefault="00866E94" w:rsidP="007E4D17">
      <w:r w:rsidRPr="00994FC9">
        <w:t xml:space="preserve"> </w:t>
      </w:r>
    </w:p>
    <w:sectPr w:rsidR="00994FC9" w:rsidSect="004B7C65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49B2E" w14:textId="77777777" w:rsidR="00236B3C" w:rsidRDefault="00236B3C">
      <w:r>
        <w:separator/>
      </w:r>
    </w:p>
  </w:endnote>
  <w:endnote w:type="continuationSeparator" w:id="0">
    <w:p w14:paraId="0161CC16" w14:textId="77777777" w:rsidR="00236B3C" w:rsidRDefault="0023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993B6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27047F2A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55F9B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E7149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5BE77" w14:textId="77777777" w:rsidR="00236B3C" w:rsidRDefault="00236B3C">
      <w:r>
        <w:separator/>
      </w:r>
    </w:p>
  </w:footnote>
  <w:footnote w:type="continuationSeparator" w:id="0">
    <w:p w14:paraId="2AD34113" w14:textId="77777777" w:rsidR="00236B3C" w:rsidRDefault="00236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B93C" w14:textId="640955D1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EA6282">
      <w:rPr>
        <w:noProof/>
      </w:rPr>
      <w:t>June 28, 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52D10"/>
    <w:multiLevelType w:val="hybridMultilevel"/>
    <w:tmpl w:val="3EEE8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0E39"/>
    <w:multiLevelType w:val="hybridMultilevel"/>
    <w:tmpl w:val="310C1EBE"/>
    <w:lvl w:ilvl="0" w:tplc="9D7C0E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3C"/>
    <w:rsid w:val="00035E7C"/>
    <w:rsid w:val="000C69EE"/>
    <w:rsid w:val="000D3A13"/>
    <w:rsid w:val="00191759"/>
    <w:rsid w:val="00222828"/>
    <w:rsid w:val="0023292C"/>
    <w:rsid w:val="00236B3C"/>
    <w:rsid w:val="002D6831"/>
    <w:rsid w:val="002D7539"/>
    <w:rsid w:val="004336B6"/>
    <w:rsid w:val="00476A8E"/>
    <w:rsid w:val="004B7C65"/>
    <w:rsid w:val="004D01D5"/>
    <w:rsid w:val="004D10E7"/>
    <w:rsid w:val="004E31BC"/>
    <w:rsid w:val="004F269E"/>
    <w:rsid w:val="00605B3D"/>
    <w:rsid w:val="006F4649"/>
    <w:rsid w:val="00734087"/>
    <w:rsid w:val="007553B5"/>
    <w:rsid w:val="007E4D17"/>
    <w:rsid w:val="00834F5F"/>
    <w:rsid w:val="00835E8D"/>
    <w:rsid w:val="00866E94"/>
    <w:rsid w:val="008976D6"/>
    <w:rsid w:val="008D59FB"/>
    <w:rsid w:val="008F2728"/>
    <w:rsid w:val="00952562"/>
    <w:rsid w:val="00994FC9"/>
    <w:rsid w:val="00A41127"/>
    <w:rsid w:val="00AD6EE6"/>
    <w:rsid w:val="00AE6AFB"/>
    <w:rsid w:val="00AF0D67"/>
    <w:rsid w:val="00AF6E95"/>
    <w:rsid w:val="00B014AD"/>
    <w:rsid w:val="00B26A71"/>
    <w:rsid w:val="00BD5199"/>
    <w:rsid w:val="00C21A5A"/>
    <w:rsid w:val="00CF0DB3"/>
    <w:rsid w:val="00D53B93"/>
    <w:rsid w:val="00D55A9A"/>
    <w:rsid w:val="00E728FC"/>
    <w:rsid w:val="00EA6282"/>
    <w:rsid w:val="00EF659A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9391BF5"/>
  <w15:chartTrackingRefBased/>
  <w15:docId w15:val="{8BD2F967-5737-44C7-A8AB-FB82F556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4</TotalTime>
  <Pages>2</Pages>
  <Words>175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2023-06-28T17:32:00Z</cp:lastPrinted>
  <dcterms:created xsi:type="dcterms:W3CDTF">2023-06-28T17:36:00Z</dcterms:created>
  <dcterms:modified xsi:type="dcterms:W3CDTF">2023-06-28T17:36:00Z</dcterms:modified>
</cp:coreProperties>
</file>