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6657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7338147" wp14:editId="7DF3560F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5EAE079F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55674DCE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7720B904" w14:textId="77777777" w:rsidR="00FE2987" w:rsidRDefault="00FE2987" w:rsidP="00866E94">
      <w:pPr>
        <w:ind w:left="-900" w:firstLine="900"/>
        <w:jc w:val="center"/>
      </w:pPr>
    </w:p>
    <w:p w14:paraId="3D66BED9" w14:textId="77777777" w:rsidR="00FE2987" w:rsidRDefault="00FE2987" w:rsidP="00FE2987">
      <w:pPr>
        <w:ind w:left="-900" w:firstLine="900"/>
        <w:rPr>
          <w:b/>
        </w:rPr>
      </w:pPr>
    </w:p>
    <w:p w14:paraId="29B44FFE" w14:textId="77777777" w:rsidR="00FE2987" w:rsidRDefault="00FE2987" w:rsidP="00FE2987">
      <w:pPr>
        <w:ind w:left="-900" w:firstLine="900"/>
        <w:rPr>
          <w:b/>
        </w:rPr>
      </w:pPr>
    </w:p>
    <w:p w14:paraId="056D8FDB" w14:textId="77777777" w:rsidR="00FE2987" w:rsidRDefault="00FE2987" w:rsidP="00FE2987">
      <w:pPr>
        <w:ind w:left="-900" w:firstLine="900"/>
        <w:rPr>
          <w:b/>
        </w:rPr>
      </w:pPr>
    </w:p>
    <w:p w14:paraId="57346A19" w14:textId="7664A0A1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D7337B4" w14:textId="182CA792" w:rsidR="000817E0" w:rsidRDefault="000817E0" w:rsidP="00994FC9">
      <w:pPr>
        <w:ind w:left="-900" w:firstLine="900"/>
        <w:rPr>
          <w:b/>
        </w:rPr>
      </w:pPr>
    </w:p>
    <w:p w14:paraId="042541D7" w14:textId="22500917" w:rsidR="000817E0" w:rsidRDefault="000817E0" w:rsidP="000817E0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BOARD AGENDA</w:t>
      </w:r>
    </w:p>
    <w:p w14:paraId="525A426D" w14:textId="36819B6E" w:rsidR="000817E0" w:rsidRDefault="000817E0" w:rsidP="000817E0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6, 2023 @ 7:00 PM</w:t>
      </w:r>
    </w:p>
    <w:p w14:paraId="253497FD" w14:textId="68208B48" w:rsidR="000817E0" w:rsidRDefault="000817E0" w:rsidP="000817E0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Poestenkill Town Hall</w:t>
      </w:r>
    </w:p>
    <w:p w14:paraId="438C4191" w14:textId="76BC2D8A" w:rsidR="000817E0" w:rsidRDefault="000817E0" w:rsidP="000817E0">
      <w:pPr>
        <w:ind w:left="-900" w:firstLine="900"/>
        <w:jc w:val="center"/>
        <w:rPr>
          <w:b/>
          <w:sz w:val="32"/>
          <w:szCs w:val="32"/>
        </w:rPr>
      </w:pPr>
    </w:p>
    <w:p w14:paraId="2C2C0D7B" w14:textId="310DF563" w:rsidR="000817E0" w:rsidRDefault="000817E0" w:rsidP="000817E0">
      <w:pPr>
        <w:ind w:left="-900" w:firstLine="900"/>
        <w:jc w:val="center"/>
        <w:rPr>
          <w:b/>
          <w:sz w:val="32"/>
          <w:szCs w:val="32"/>
        </w:rPr>
      </w:pPr>
    </w:p>
    <w:p w14:paraId="7F8B984C" w14:textId="10D35715" w:rsidR="000817E0" w:rsidRDefault="000817E0" w:rsidP="000817E0">
      <w:pPr>
        <w:ind w:left="-900"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7:00 PM Meeting Opens – Pledge of Allegiance</w:t>
      </w:r>
    </w:p>
    <w:p w14:paraId="16C084D1" w14:textId="72B404A3" w:rsidR="000817E0" w:rsidRDefault="000817E0" w:rsidP="000817E0">
      <w:pPr>
        <w:ind w:left="-900" w:firstLine="900"/>
        <w:rPr>
          <w:b/>
          <w:sz w:val="32"/>
          <w:szCs w:val="32"/>
        </w:rPr>
      </w:pPr>
    </w:p>
    <w:p w14:paraId="7F22E2B0" w14:textId="3F048101" w:rsidR="000817E0" w:rsidRDefault="000817E0" w:rsidP="000817E0">
      <w:pPr>
        <w:ind w:left="-900" w:firstLine="900"/>
        <w:rPr>
          <w:bCs/>
          <w:sz w:val="28"/>
          <w:szCs w:val="28"/>
        </w:rPr>
      </w:pPr>
      <w:r w:rsidRPr="000817E0">
        <w:rPr>
          <w:b/>
          <w:sz w:val="28"/>
          <w:szCs w:val="28"/>
          <w:u w:val="single"/>
        </w:rPr>
        <w:t>Minutes:</w:t>
      </w:r>
    </w:p>
    <w:p w14:paraId="2AD5D137" w14:textId="38B58D6C" w:rsidR="000817E0" w:rsidRDefault="000817E0" w:rsidP="000817E0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from May 2, 2023</w:t>
      </w:r>
    </w:p>
    <w:p w14:paraId="27FF32F1" w14:textId="0451FEB4" w:rsidR="000817E0" w:rsidRDefault="000817E0" w:rsidP="000817E0">
      <w:pPr>
        <w:ind w:left="-900" w:firstLine="900"/>
        <w:rPr>
          <w:bCs/>
          <w:sz w:val="28"/>
          <w:szCs w:val="28"/>
        </w:rPr>
      </w:pPr>
    </w:p>
    <w:p w14:paraId="22AF0E74" w14:textId="30CA4FBC" w:rsidR="004A630A" w:rsidRDefault="004A630A" w:rsidP="000817E0">
      <w:pPr>
        <w:pStyle w:val="ListParagraph"/>
        <w:rPr>
          <w:bCs/>
          <w:sz w:val="28"/>
          <w:szCs w:val="28"/>
        </w:rPr>
      </w:pPr>
    </w:p>
    <w:p w14:paraId="147C572F" w14:textId="18BFD651" w:rsidR="004A630A" w:rsidRDefault="004A630A" w:rsidP="004A630A">
      <w:pPr>
        <w:pStyle w:val="ListParagraph"/>
        <w:ind w:left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Comprehensive Plan:</w:t>
      </w:r>
    </w:p>
    <w:p w14:paraId="128DABE8" w14:textId="3A5104EF" w:rsidR="004A630A" w:rsidRDefault="004A630A" w:rsidP="004A630A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Nicole Allen from La</w:t>
      </w:r>
      <w:r w:rsidR="00D22BD4">
        <w:rPr>
          <w:bCs/>
          <w:sz w:val="28"/>
          <w:szCs w:val="28"/>
        </w:rPr>
        <w:t>Be</w:t>
      </w:r>
      <w:r>
        <w:rPr>
          <w:bCs/>
          <w:sz w:val="28"/>
          <w:szCs w:val="28"/>
        </w:rPr>
        <w:t>rge will be attending the meeting</w:t>
      </w:r>
      <w:r w:rsidR="00F370DC">
        <w:rPr>
          <w:bCs/>
          <w:sz w:val="28"/>
          <w:szCs w:val="28"/>
        </w:rPr>
        <w:t xml:space="preserve"> to address how she would </w:t>
      </w:r>
      <w:r w:rsidR="00436652">
        <w:rPr>
          <w:bCs/>
          <w:sz w:val="28"/>
          <w:szCs w:val="28"/>
        </w:rPr>
        <w:t>h</w:t>
      </w:r>
      <w:r w:rsidR="00F370DC">
        <w:rPr>
          <w:bCs/>
          <w:sz w:val="28"/>
          <w:szCs w:val="28"/>
        </w:rPr>
        <w:t xml:space="preserve">elp </w:t>
      </w:r>
      <w:r w:rsidR="00436652">
        <w:rPr>
          <w:bCs/>
          <w:sz w:val="28"/>
          <w:szCs w:val="28"/>
        </w:rPr>
        <w:t xml:space="preserve">the Planning Board move forward </w:t>
      </w:r>
      <w:r w:rsidR="00F370DC">
        <w:rPr>
          <w:bCs/>
          <w:sz w:val="28"/>
          <w:szCs w:val="28"/>
        </w:rPr>
        <w:t xml:space="preserve"> with the Comprehensive Plan.</w:t>
      </w:r>
    </w:p>
    <w:p w14:paraId="76C1D6A7" w14:textId="0554C1CD" w:rsidR="007476FE" w:rsidRDefault="007476FE" w:rsidP="004A630A">
      <w:pPr>
        <w:pStyle w:val="ListParagraph"/>
        <w:ind w:left="0"/>
        <w:rPr>
          <w:bCs/>
          <w:sz w:val="28"/>
          <w:szCs w:val="28"/>
        </w:rPr>
      </w:pPr>
    </w:p>
    <w:p w14:paraId="1F9B9623" w14:textId="77777777" w:rsidR="007476FE" w:rsidRDefault="007476FE" w:rsidP="004A630A">
      <w:pPr>
        <w:pStyle w:val="ListParagraph"/>
        <w:ind w:left="0"/>
        <w:rPr>
          <w:bCs/>
          <w:sz w:val="28"/>
          <w:szCs w:val="28"/>
        </w:rPr>
      </w:pPr>
    </w:p>
    <w:p w14:paraId="79097839" w14:textId="77777777" w:rsidR="007476FE" w:rsidRDefault="007476FE" w:rsidP="007476FE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Applicants:</w:t>
      </w:r>
    </w:p>
    <w:p w14:paraId="7B562408" w14:textId="77777777" w:rsidR="007476FE" w:rsidRDefault="007476FE" w:rsidP="007476FE">
      <w:pPr>
        <w:ind w:left="-900" w:firstLine="900"/>
        <w:rPr>
          <w:b/>
          <w:sz w:val="28"/>
          <w:szCs w:val="28"/>
          <w:u w:val="single"/>
        </w:rPr>
      </w:pPr>
    </w:p>
    <w:p w14:paraId="32B13487" w14:textId="77777777" w:rsidR="007476FE" w:rsidRDefault="007476FE" w:rsidP="007476FE">
      <w:pPr>
        <w:pStyle w:val="ListParagraph"/>
        <w:numPr>
          <w:ilvl w:val="0"/>
          <w:numId w:val="2"/>
        </w:num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Pr="000817E0">
        <w:rPr>
          <w:bCs/>
          <w:sz w:val="28"/>
          <w:szCs w:val="28"/>
          <w:u w:val="single"/>
        </w:rPr>
        <w:t xml:space="preserve">Kevin </w:t>
      </w:r>
      <w:proofErr w:type="spellStart"/>
      <w:r w:rsidRPr="000817E0">
        <w:rPr>
          <w:bCs/>
          <w:sz w:val="28"/>
          <w:szCs w:val="28"/>
          <w:u w:val="single"/>
        </w:rPr>
        <w:t>Kronau</w:t>
      </w:r>
      <w:proofErr w:type="spellEnd"/>
      <w:r>
        <w:rPr>
          <w:bCs/>
          <w:sz w:val="28"/>
          <w:szCs w:val="28"/>
          <w:u w:val="single"/>
        </w:rPr>
        <w:t xml:space="preserve"> – Special Use Permit Mining Extension</w:t>
      </w:r>
    </w:p>
    <w:p w14:paraId="5338EEFE" w14:textId="77777777" w:rsidR="007476FE" w:rsidRDefault="007476FE" w:rsidP="007476FE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Applicant is looking to extend a current mining permit on White Church Road (NYS Rt. 351) for an additional 5 years.  From February 15, 2023 to February 15, 2028.</w:t>
      </w:r>
    </w:p>
    <w:p w14:paraId="4A3558D8" w14:textId="77777777" w:rsidR="007476FE" w:rsidRDefault="007476FE" w:rsidP="007476FE">
      <w:pPr>
        <w:pStyle w:val="ListParagraph"/>
        <w:rPr>
          <w:bCs/>
          <w:sz w:val="28"/>
          <w:szCs w:val="28"/>
        </w:rPr>
      </w:pPr>
    </w:p>
    <w:p w14:paraId="78CA29A4" w14:textId="7EAC8271" w:rsidR="004A630A" w:rsidRDefault="004A630A" w:rsidP="004A630A">
      <w:pPr>
        <w:pStyle w:val="ListParagraph"/>
        <w:ind w:left="0"/>
        <w:rPr>
          <w:bCs/>
          <w:sz w:val="28"/>
          <w:szCs w:val="28"/>
        </w:rPr>
      </w:pPr>
    </w:p>
    <w:p w14:paraId="3B1531A5" w14:textId="371E65E0" w:rsidR="004A630A" w:rsidRDefault="004A630A" w:rsidP="004A630A">
      <w:pPr>
        <w:pStyle w:val="ListParagraph"/>
        <w:ind w:left="0"/>
        <w:rPr>
          <w:bCs/>
          <w:sz w:val="28"/>
          <w:szCs w:val="28"/>
        </w:rPr>
      </w:pPr>
    </w:p>
    <w:p w14:paraId="24372189" w14:textId="777DBAFA" w:rsidR="004A630A" w:rsidRDefault="004A630A" w:rsidP="004A630A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OTHERS:</w:t>
      </w:r>
    </w:p>
    <w:p w14:paraId="2D7AF9BD" w14:textId="7F6A7DA5" w:rsidR="004A630A" w:rsidRDefault="004A630A" w:rsidP="004A630A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Laura Burzesi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June Meeting</w:t>
      </w:r>
    </w:p>
    <w:p w14:paraId="33631BBA" w14:textId="5717A2C5" w:rsidR="004A630A" w:rsidRDefault="004A630A" w:rsidP="004A630A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July Meeting</w:t>
      </w:r>
    </w:p>
    <w:p w14:paraId="40CC4E16" w14:textId="56FA12E6" w:rsidR="004A630A" w:rsidRPr="004A630A" w:rsidRDefault="004A630A" w:rsidP="004A630A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Don Heckelman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August Meeting</w:t>
      </w:r>
    </w:p>
    <w:p w14:paraId="5B559842" w14:textId="7DBEFF54" w:rsidR="000817E0" w:rsidRDefault="000817E0" w:rsidP="000817E0">
      <w:pPr>
        <w:ind w:left="-900" w:firstLine="900"/>
        <w:rPr>
          <w:b/>
          <w:sz w:val="32"/>
          <w:szCs w:val="32"/>
        </w:rPr>
      </w:pPr>
    </w:p>
    <w:p w14:paraId="2356342D" w14:textId="77777777" w:rsidR="000817E0" w:rsidRDefault="000817E0" w:rsidP="000817E0">
      <w:pPr>
        <w:ind w:left="-900" w:firstLine="900"/>
        <w:rPr>
          <w:b/>
          <w:sz w:val="32"/>
          <w:szCs w:val="32"/>
        </w:rPr>
      </w:pPr>
    </w:p>
    <w:p w14:paraId="21880C5C" w14:textId="7B4ED79F" w:rsidR="000817E0" w:rsidRDefault="000817E0" w:rsidP="000817E0">
      <w:pPr>
        <w:ind w:left="-900" w:firstLine="900"/>
        <w:jc w:val="center"/>
        <w:rPr>
          <w:b/>
          <w:sz w:val="32"/>
          <w:szCs w:val="32"/>
        </w:rPr>
      </w:pPr>
    </w:p>
    <w:p w14:paraId="1AB2E36D" w14:textId="77777777" w:rsidR="000817E0" w:rsidRPr="000817E0" w:rsidRDefault="000817E0" w:rsidP="000817E0">
      <w:pPr>
        <w:ind w:left="-900" w:firstLine="900"/>
        <w:jc w:val="center"/>
        <w:rPr>
          <w:b/>
          <w:sz w:val="32"/>
          <w:szCs w:val="32"/>
        </w:rPr>
      </w:pPr>
    </w:p>
    <w:p w14:paraId="10D71B00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9DC9" w14:textId="77777777" w:rsidR="000817E0" w:rsidRDefault="000817E0">
      <w:r>
        <w:separator/>
      </w:r>
    </w:p>
  </w:endnote>
  <w:endnote w:type="continuationSeparator" w:id="0">
    <w:p w14:paraId="772980A8" w14:textId="77777777" w:rsidR="000817E0" w:rsidRDefault="0008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E4AF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49CF161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8490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C650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7269" w14:textId="77777777" w:rsidR="000817E0" w:rsidRDefault="000817E0">
      <w:r>
        <w:separator/>
      </w:r>
    </w:p>
  </w:footnote>
  <w:footnote w:type="continuationSeparator" w:id="0">
    <w:p w14:paraId="6D165457" w14:textId="77777777" w:rsidR="000817E0" w:rsidRDefault="0008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79DB" w14:textId="32CBDFFA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476FE">
      <w:rPr>
        <w:noProof/>
      </w:rPr>
      <w:t>May 30,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6DC7"/>
    <w:multiLevelType w:val="hybridMultilevel"/>
    <w:tmpl w:val="8BE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D7FA6"/>
    <w:multiLevelType w:val="hybridMultilevel"/>
    <w:tmpl w:val="8BE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E0"/>
    <w:rsid w:val="00035E7C"/>
    <w:rsid w:val="000817E0"/>
    <w:rsid w:val="000C69EE"/>
    <w:rsid w:val="000D3A13"/>
    <w:rsid w:val="00191759"/>
    <w:rsid w:val="0023292C"/>
    <w:rsid w:val="00237C20"/>
    <w:rsid w:val="002D6831"/>
    <w:rsid w:val="004336B6"/>
    <w:rsid w:val="00436652"/>
    <w:rsid w:val="00476A8E"/>
    <w:rsid w:val="004A630A"/>
    <w:rsid w:val="004B7C65"/>
    <w:rsid w:val="004D01D5"/>
    <w:rsid w:val="004E31BC"/>
    <w:rsid w:val="004F269E"/>
    <w:rsid w:val="00605B3D"/>
    <w:rsid w:val="006F4649"/>
    <w:rsid w:val="00734087"/>
    <w:rsid w:val="007476FE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D5199"/>
    <w:rsid w:val="00C21A5A"/>
    <w:rsid w:val="00CF0DB3"/>
    <w:rsid w:val="00D22BD4"/>
    <w:rsid w:val="00D53B93"/>
    <w:rsid w:val="00EF659A"/>
    <w:rsid w:val="00F370DC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1CE103"/>
  <w15:chartTrackingRefBased/>
  <w15:docId w15:val="{C1E10C4D-AC4E-4633-B4B4-2816A6B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4</TotalTime>
  <Pages>2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2023-05-30T15:59:00Z</dcterms:created>
  <dcterms:modified xsi:type="dcterms:W3CDTF">2023-05-30T15:59:00Z</dcterms:modified>
</cp:coreProperties>
</file>