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2302D" w14:textId="77777777" w:rsidR="00866E94" w:rsidRPr="00D263AF" w:rsidRDefault="00B26A71" w:rsidP="00FE2987">
      <w:pPr>
        <w:ind w:left="720" w:firstLine="90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063AECFA" wp14:editId="1DA1F4FC">
            <wp:simplePos x="0" y="0"/>
            <wp:positionH relativeFrom="column">
              <wp:posOffset>-62865</wp:posOffset>
            </wp:positionH>
            <wp:positionV relativeFrom="paragraph">
              <wp:posOffset>-283210</wp:posOffset>
            </wp:positionV>
            <wp:extent cx="1230630" cy="12573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74" t="7991" r="37199" b="52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E94" w:rsidRPr="00D263AF">
        <w:rPr>
          <w:b/>
          <w:sz w:val="32"/>
          <w:szCs w:val="32"/>
        </w:rPr>
        <w:t xml:space="preserve">TOWN OF </w:t>
      </w:r>
      <w:smartTag w:uri="urn:schemas-microsoft-com:office:smarttags" w:element="place">
        <w:smartTag w:uri="urn:schemas-microsoft-com:office:smarttags" w:element="City">
          <w:r w:rsidR="00866E94" w:rsidRPr="00D263AF">
            <w:rPr>
              <w:b/>
              <w:sz w:val="32"/>
              <w:szCs w:val="32"/>
            </w:rPr>
            <w:t>POESTENKILL</w:t>
          </w:r>
        </w:smartTag>
      </w:smartTag>
    </w:p>
    <w:p w14:paraId="292EF4C8" w14:textId="77777777" w:rsidR="00866E94" w:rsidRDefault="00866E94" w:rsidP="00FE2987">
      <w:pPr>
        <w:ind w:left="720" w:firstLine="900"/>
        <w:jc w:val="center"/>
      </w:pPr>
      <w:smartTag w:uri="urn:schemas-microsoft-com:office:smarttags" w:element="Street">
        <w:smartTag w:uri="urn:schemas-microsoft-com:office:smarttags" w:element="address">
          <w:r w:rsidRPr="003E1948">
            <w:t>38 Davis Drive</w:t>
          </w:r>
        </w:smartTag>
      </w:smartTag>
      <w:r w:rsidRPr="003E1948">
        <w:t xml:space="preserve"> / </w:t>
      </w:r>
      <w:smartTag w:uri="urn:schemas-microsoft-com:office:smarttags" w:element="address">
        <w:smartTag w:uri="urn:schemas-microsoft-com:office:smarttags" w:element="Street">
          <w:r w:rsidRPr="003E1948">
            <w:t>P.O. Box</w:t>
          </w:r>
        </w:smartTag>
        <w:r w:rsidRPr="003E1948">
          <w:t xml:space="preserve"> 210</w:t>
        </w:r>
      </w:smartTag>
    </w:p>
    <w:p w14:paraId="09716C9C" w14:textId="77777777" w:rsidR="00866E94" w:rsidRDefault="00866E94" w:rsidP="00FE2987">
      <w:pPr>
        <w:ind w:left="720" w:firstLine="900"/>
        <w:jc w:val="center"/>
      </w:pPr>
      <w:smartTag w:uri="urn:schemas-microsoft-com:office:smarttags" w:element="place">
        <w:smartTag w:uri="urn:schemas-microsoft-com:office:smarttags" w:element="City">
          <w:r>
            <w:t>Poestenkill</w:t>
          </w:r>
        </w:smartTag>
        <w:r>
          <w:t xml:space="preserve">, </w:t>
        </w:r>
        <w:smartTag w:uri="urn:schemas-microsoft-com:office:smarttags" w:element="State">
          <w:r>
            <w:t>NY</w:t>
          </w:r>
        </w:smartTag>
        <w:r>
          <w:t xml:space="preserve"> </w:t>
        </w:r>
        <w:smartTag w:uri="urn:schemas-microsoft-com:office:smarttags" w:element="PostalCode">
          <w:r>
            <w:t>12150</w:t>
          </w:r>
        </w:smartTag>
      </w:smartTag>
    </w:p>
    <w:p w14:paraId="5F6048E1" w14:textId="77777777" w:rsidR="00FE2987" w:rsidRDefault="00FE2987" w:rsidP="00866E94">
      <w:pPr>
        <w:ind w:left="-900" w:firstLine="900"/>
        <w:jc w:val="center"/>
      </w:pPr>
    </w:p>
    <w:p w14:paraId="0BD8C006" w14:textId="77777777" w:rsidR="00FE2987" w:rsidRDefault="00FE2987" w:rsidP="00FE2987">
      <w:pPr>
        <w:ind w:left="-900" w:firstLine="900"/>
        <w:rPr>
          <w:b/>
        </w:rPr>
      </w:pPr>
    </w:p>
    <w:p w14:paraId="154B6952" w14:textId="77777777" w:rsidR="00FE2987" w:rsidRDefault="00FE2987" w:rsidP="00FE2987">
      <w:pPr>
        <w:ind w:left="-900" w:firstLine="900"/>
        <w:rPr>
          <w:b/>
        </w:rPr>
      </w:pPr>
    </w:p>
    <w:p w14:paraId="091418AD" w14:textId="77777777" w:rsidR="00FE2987" w:rsidRPr="00AB015A" w:rsidRDefault="00FE2987" w:rsidP="00FE2987">
      <w:pPr>
        <w:ind w:left="-900" w:firstLine="900"/>
        <w:rPr>
          <w:bCs/>
        </w:rPr>
      </w:pPr>
    </w:p>
    <w:p w14:paraId="63036CED" w14:textId="41AAD872" w:rsidR="00952562" w:rsidRDefault="008976D6" w:rsidP="00994FC9">
      <w:pPr>
        <w:ind w:left="-900" w:firstLine="900"/>
        <w:rPr>
          <w:b/>
        </w:rPr>
      </w:pPr>
      <w:r>
        <w:rPr>
          <w:b/>
        </w:rPr>
        <w:t>PLANNING BOARD</w:t>
      </w:r>
      <w:r w:rsidR="00866E94" w:rsidRPr="00952562">
        <w:rPr>
          <w:b/>
        </w:rPr>
        <w:t xml:space="preserve">  </w:t>
      </w:r>
    </w:p>
    <w:p w14:paraId="523E68C0" w14:textId="3F4577B3" w:rsidR="007B2B05" w:rsidRDefault="007B2B05" w:rsidP="00994FC9">
      <w:pPr>
        <w:ind w:left="-900" w:firstLine="900"/>
        <w:rPr>
          <w:b/>
        </w:rPr>
      </w:pPr>
    </w:p>
    <w:p w14:paraId="670DE1B8" w14:textId="39ABB548" w:rsidR="007B2B05" w:rsidRDefault="007B2B05" w:rsidP="007B2B05">
      <w:pPr>
        <w:ind w:left="-900"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Planning Board Agenda</w:t>
      </w:r>
    </w:p>
    <w:p w14:paraId="537325EA" w14:textId="0A962900" w:rsidR="007B2B05" w:rsidRDefault="007B2B05" w:rsidP="007B2B05">
      <w:pPr>
        <w:ind w:left="-900"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 4, 2023 @ 7:00 PM</w:t>
      </w:r>
    </w:p>
    <w:p w14:paraId="3DAFABF5" w14:textId="30855386" w:rsidR="00AB015A" w:rsidRDefault="00AB015A" w:rsidP="007B2B05">
      <w:pPr>
        <w:ind w:left="-900"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Poestenkill Town Hall</w:t>
      </w:r>
    </w:p>
    <w:p w14:paraId="05E20B1C" w14:textId="4BD0D2F7" w:rsidR="00AB015A" w:rsidRDefault="00AB015A" w:rsidP="007B2B05">
      <w:pPr>
        <w:ind w:left="-900" w:firstLine="900"/>
        <w:jc w:val="center"/>
        <w:rPr>
          <w:b/>
          <w:sz w:val="28"/>
          <w:szCs w:val="28"/>
        </w:rPr>
      </w:pPr>
    </w:p>
    <w:p w14:paraId="253A2480" w14:textId="42970303" w:rsidR="00AB015A" w:rsidRDefault="00AB015A" w:rsidP="007B2B05">
      <w:pPr>
        <w:ind w:left="-900" w:firstLine="900"/>
        <w:jc w:val="center"/>
        <w:rPr>
          <w:b/>
          <w:sz w:val="28"/>
          <w:szCs w:val="28"/>
        </w:rPr>
      </w:pPr>
    </w:p>
    <w:p w14:paraId="365B72FE" w14:textId="740808AE" w:rsidR="00AB015A" w:rsidRDefault="00AB015A" w:rsidP="00AB015A">
      <w:pPr>
        <w:ind w:left="-900" w:firstLine="900"/>
        <w:rPr>
          <w:b/>
          <w:sz w:val="28"/>
          <w:szCs w:val="28"/>
        </w:rPr>
      </w:pPr>
      <w:r>
        <w:rPr>
          <w:b/>
          <w:sz w:val="28"/>
          <w:szCs w:val="28"/>
        </w:rPr>
        <w:t>7:00 Meeting Opens - Pledge of Allegiance</w:t>
      </w:r>
    </w:p>
    <w:p w14:paraId="54272B4B" w14:textId="7DB4C72A" w:rsidR="00AB015A" w:rsidRDefault="00AB015A" w:rsidP="00AB015A">
      <w:pPr>
        <w:ind w:left="-900" w:firstLine="900"/>
        <w:rPr>
          <w:b/>
          <w:sz w:val="28"/>
          <w:szCs w:val="28"/>
        </w:rPr>
      </w:pPr>
    </w:p>
    <w:p w14:paraId="1B499E2E" w14:textId="5BD8A92E" w:rsidR="00AB015A" w:rsidRDefault="00AB015A" w:rsidP="00AB015A">
      <w:pPr>
        <w:ind w:left="-900" w:firstLine="900"/>
        <w:rPr>
          <w:b/>
          <w:sz w:val="28"/>
          <w:szCs w:val="28"/>
        </w:rPr>
      </w:pPr>
      <w:r>
        <w:rPr>
          <w:b/>
          <w:sz w:val="28"/>
          <w:szCs w:val="28"/>
        </w:rPr>
        <w:t>Minutes:</w:t>
      </w:r>
    </w:p>
    <w:p w14:paraId="21DF3ADB" w14:textId="06192D6C" w:rsidR="00AB015A" w:rsidRDefault="00AB015A" w:rsidP="00AB015A">
      <w:pPr>
        <w:ind w:left="-900" w:firstLine="900"/>
        <w:rPr>
          <w:bCs/>
          <w:sz w:val="28"/>
          <w:szCs w:val="28"/>
        </w:rPr>
      </w:pPr>
      <w:r w:rsidRPr="00AB015A">
        <w:rPr>
          <w:bCs/>
          <w:sz w:val="28"/>
          <w:szCs w:val="28"/>
        </w:rPr>
        <w:t xml:space="preserve">Meeting Minutes from March </w:t>
      </w:r>
      <w:r>
        <w:rPr>
          <w:bCs/>
          <w:sz w:val="28"/>
          <w:szCs w:val="28"/>
        </w:rPr>
        <w:t>7, 2023</w:t>
      </w:r>
    </w:p>
    <w:p w14:paraId="0EF03D70" w14:textId="3171A3D1" w:rsidR="00AB015A" w:rsidRDefault="00AB015A" w:rsidP="00AB015A">
      <w:pPr>
        <w:ind w:left="-900" w:firstLine="900"/>
        <w:rPr>
          <w:bCs/>
          <w:sz w:val="28"/>
          <w:szCs w:val="28"/>
        </w:rPr>
      </w:pPr>
    </w:p>
    <w:p w14:paraId="30444CD1" w14:textId="0ECC3672" w:rsidR="00841B56" w:rsidRDefault="00AB015A" w:rsidP="00841B56">
      <w:pPr>
        <w:ind w:left="-900" w:firstLine="900"/>
        <w:rPr>
          <w:b/>
          <w:sz w:val="28"/>
          <w:szCs w:val="28"/>
        </w:rPr>
      </w:pPr>
      <w:r>
        <w:rPr>
          <w:b/>
          <w:sz w:val="28"/>
          <w:szCs w:val="28"/>
        </w:rPr>
        <w:t>Applicants:</w:t>
      </w:r>
    </w:p>
    <w:p w14:paraId="4B51792C" w14:textId="77777777" w:rsidR="00841B56" w:rsidRDefault="00841B56" w:rsidP="00841B56">
      <w:pPr>
        <w:ind w:left="-900" w:firstLine="900"/>
        <w:rPr>
          <w:b/>
          <w:sz w:val="28"/>
          <w:szCs w:val="28"/>
        </w:rPr>
      </w:pPr>
    </w:p>
    <w:p w14:paraId="748D8A05" w14:textId="5F9D3490" w:rsidR="00E31AF9" w:rsidRPr="005878A2" w:rsidRDefault="000D73CE" w:rsidP="005878A2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Cs/>
          <w:sz w:val="28"/>
          <w:szCs w:val="28"/>
          <w:u w:val="single"/>
        </w:rPr>
        <w:t xml:space="preserve">Marty and Pamela </w:t>
      </w:r>
      <w:r w:rsidR="0097068E">
        <w:rPr>
          <w:bCs/>
          <w:sz w:val="28"/>
          <w:szCs w:val="28"/>
          <w:u w:val="single"/>
        </w:rPr>
        <w:t>Hoyt</w:t>
      </w:r>
      <w:r w:rsidR="0097068E" w:rsidRPr="005878A2">
        <w:rPr>
          <w:bCs/>
          <w:sz w:val="28"/>
          <w:szCs w:val="28"/>
          <w:u w:val="single"/>
        </w:rPr>
        <w:t xml:space="preserve"> -</w:t>
      </w:r>
      <w:r w:rsidR="00E31AF9" w:rsidRPr="005878A2">
        <w:rPr>
          <w:bCs/>
          <w:sz w:val="28"/>
          <w:szCs w:val="28"/>
          <w:u w:val="single"/>
        </w:rPr>
        <w:t xml:space="preserve"> Minor Subdivision</w:t>
      </w:r>
    </w:p>
    <w:p w14:paraId="6D610A79" w14:textId="77777777" w:rsidR="00EF6462" w:rsidRPr="00841B56" w:rsidRDefault="00EF6462" w:rsidP="00841B56">
      <w:pPr>
        <w:rPr>
          <w:bCs/>
          <w:sz w:val="28"/>
          <w:szCs w:val="28"/>
        </w:rPr>
      </w:pPr>
    </w:p>
    <w:p w14:paraId="34D59579" w14:textId="2CAF1DEF" w:rsidR="00E31AF9" w:rsidRDefault="005878A2" w:rsidP="005878A2">
      <w:pPr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>Applicant</w:t>
      </w:r>
      <w:r w:rsidR="00E31AF9">
        <w:rPr>
          <w:bCs/>
          <w:sz w:val="28"/>
          <w:szCs w:val="28"/>
        </w:rPr>
        <w:t xml:space="preserve"> is </w:t>
      </w:r>
      <w:r w:rsidR="000D73CE">
        <w:rPr>
          <w:bCs/>
          <w:sz w:val="28"/>
          <w:szCs w:val="28"/>
        </w:rPr>
        <w:t xml:space="preserve">looking to split off </w:t>
      </w:r>
      <w:r w:rsidR="0097068E">
        <w:rPr>
          <w:bCs/>
          <w:sz w:val="28"/>
          <w:szCs w:val="28"/>
        </w:rPr>
        <w:t>4.13 acres where the cellular tower sits from their total acreage of 48.86</w:t>
      </w:r>
      <w:r w:rsidR="009C1375">
        <w:rPr>
          <w:bCs/>
          <w:sz w:val="28"/>
          <w:szCs w:val="28"/>
        </w:rPr>
        <w:t>.</w:t>
      </w:r>
    </w:p>
    <w:p w14:paraId="49D167FC" w14:textId="018F16DA" w:rsidR="00841B56" w:rsidRDefault="00841B56" w:rsidP="005878A2">
      <w:pPr>
        <w:ind w:left="720"/>
        <w:rPr>
          <w:bCs/>
          <w:sz w:val="28"/>
          <w:szCs w:val="28"/>
        </w:rPr>
      </w:pPr>
    </w:p>
    <w:p w14:paraId="696C56AD" w14:textId="0B3E890E" w:rsidR="00841B56" w:rsidRDefault="00841B56" w:rsidP="005878A2">
      <w:pPr>
        <w:pStyle w:val="ListParagraph"/>
        <w:numPr>
          <w:ilvl w:val="0"/>
          <w:numId w:val="4"/>
        </w:numPr>
        <w:rPr>
          <w:bCs/>
          <w:sz w:val="28"/>
          <w:szCs w:val="28"/>
          <w:u w:val="single"/>
        </w:rPr>
      </w:pPr>
      <w:r w:rsidRPr="005878A2">
        <w:rPr>
          <w:bCs/>
          <w:sz w:val="28"/>
          <w:szCs w:val="28"/>
          <w:u w:val="single"/>
        </w:rPr>
        <w:t>April Dennis – Minor Subdivision</w:t>
      </w:r>
    </w:p>
    <w:p w14:paraId="791CA2B8" w14:textId="5A9B555E" w:rsidR="005878A2" w:rsidRDefault="005878A2" w:rsidP="005878A2">
      <w:pPr>
        <w:pStyle w:val="ListParagraph"/>
        <w:rPr>
          <w:bCs/>
          <w:sz w:val="28"/>
          <w:szCs w:val="28"/>
          <w:u w:val="single"/>
        </w:rPr>
      </w:pPr>
    </w:p>
    <w:p w14:paraId="1426DFFA" w14:textId="7874DA6A" w:rsidR="005878A2" w:rsidRDefault="005878A2" w:rsidP="005878A2">
      <w:pPr>
        <w:pStyle w:val="ListParagraph"/>
        <w:rPr>
          <w:bCs/>
          <w:sz w:val="28"/>
          <w:szCs w:val="28"/>
          <w:u w:val="single"/>
        </w:rPr>
      </w:pPr>
      <w:r w:rsidRPr="005878A2">
        <w:rPr>
          <w:bCs/>
          <w:sz w:val="28"/>
          <w:szCs w:val="28"/>
        </w:rPr>
        <w:t xml:space="preserve">Applicant is proposing to build 2 new homes on </w:t>
      </w:r>
      <w:proofErr w:type="spellStart"/>
      <w:r w:rsidRPr="005878A2">
        <w:rPr>
          <w:bCs/>
          <w:sz w:val="28"/>
          <w:szCs w:val="28"/>
        </w:rPr>
        <w:t>Snyders</w:t>
      </w:r>
      <w:proofErr w:type="spellEnd"/>
      <w:r w:rsidRPr="005878A2">
        <w:rPr>
          <w:bCs/>
          <w:sz w:val="28"/>
          <w:szCs w:val="28"/>
        </w:rPr>
        <w:t xml:space="preserve"> Corner Road and Weatherwax Road</w:t>
      </w:r>
      <w:r>
        <w:rPr>
          <w:bCs/>
          <w:sz w:val="28"/>
          <w:szCs w:val="28"/>
          <w:u w:val="single"/>
        </w:rPr>
        <w:t>.</w:t>
      </w:r>
    </w:p>
    <w:p w14:paraId="35EC10F7" w14:textId="77777777" w:rsidR="000D73CE" w:rsidRDefault="000D73CE" w:rsidP="005878A2">
      <w:pPr>
        <w:pStyle w:val="ListParagraph"/>
        <w:rPr>
          <w:bCs/>
          <w:sz w:val="28"/>
          <w:szCs w:val="28"/>
          <w:u w:val="single"/>
        </w:rPr>
      </w:pPr>
    </w:p>
    <w:p w14:paraId="1A60EB69" w14:textId="6F875F1B" w:rsidR="000D73CE" w:rsidRPr="005878A2" w:rsidRDefault="000D73CE" w:rsidP="000D73CE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5878A2">
        <w:rPr>
          <w:bCs/>
          <w:sz w:val="28"/>
          <w:szCs w:val="28"/>
          <w:u w:val="single"/>
        </w:rPr>
        <w:t xml:space="preserve">Ken </w:t>
      </w:r>
      <w:proofErr w:type="spellStart"/>
      <w:r w:rsidRPr="005878A2">
        <w:rPr>
          <w:bCs/>
          <w:sz w:val="28"/>
          <w:szCs w:val="28"/>
          <w:u w:val="single"/>
        </w:rPr>
        <w:t>Voland</w:t>
      </w:r>
      <w:proofErr w:type="spellEnd"/>
      <w:r w:rsidRPr="005878A2">
        <w:rPr>
          <w:bCs/>
          <w:sz w:val="28"/>
          <w:szCs w:val="28"/>
          <w:u w:val="single"/>
        </w:rPr>
        <w:t xml:space="preserve"> -</w:t>
      </w:r>
      <w:r w:rsidRPr="005878A2">
        <w:rPr>
          <w:bCs/>
          <w:sz w:val="28"/>
          <w:szCs w:val="28"/>
          <w:u w:val="single"/>
        </w:rPr>
        <w:t xml:space="preserve"> Minor Subdivision</w:t>
      </w:r>
    </w:p>
    <w:p w14:paraId="1333D032" w14:textId="77777777" w:rsidR="000D73CE" w:rsidRPr="00841B56" w:rsidRDefault="000D73CE" w:rsidP="000D73CE">
      <w:pPr>
        <w:rPr>
          <w:bCs/>
          <w:sz w:val="28"/>
          <w:szCs w:val="28"/>
        </w:rPr>
      </w:pPr>
    </w:p>
    <w:p w14:paraId="45C6D8B8" w14:textId="77777777" w:rsidR="000D73CE" w:rsidRDefault="000D73CE" w:rsidP="000D73CE">
      <w:pPr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Applicant is proposing 4 duplexes 2 units each on 8.03-acre lot on </w:t>
      </w:r>
      <w:proofErr w:type="spellStart"/>
      <w:r>
        <w:rPr>
          <w:bCs/>
          <w:sz w:val="28"/>
          <w:szCs w:val="28"/>
        </w:rPr>
        <w:t>Mckinley</w:t>
      </w:r>
      <w:proofErr w:type="spellEnd"/>
      <w:r>
        <w:rPr>
          <w:bCs/>
          <w:sz w:val="28"/>
          <w:szCs w:val="28"/>
        </w:rPr>
        <w:t xml:space="preserve"> Way.   </w:t>
      </w:r>
    </w:p>
    <w:p w14:paraId="72EE9DE3" w14:textId="472BF5D7" w:rsidR="005878A2" w:rsidRDefault="005878A2" w:rsidP="005878A2">
      <w:pPr>
        <w:pStyle w:val="ListParagraph"/>
        <w:rPr>
          <w:bCs/>
          <w:sz w:val="28"/>
          <w:szCs w:val="28"/>
          <w:u w:val="single"/>
        </w:rPr>
      </w:pPr>
    </w:p>
    <w:p w14:paraId="7C8313FD" w14:textId="25F0A59B" w:rsidR="005878A2" w:rsidRDefault="005878A2" w:rsidP="005878A2">
      <w:pPr>
        <w:pStyle w:val="ListParagraph"/>
        <w:tabs>
          <w:tab w:val="left" w:pos="720"/>
        </w:tabs>
        <w:ind w:hanging="720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OTHER:</w:t>
      </w:r>
    </w:p>
    <w:p w14:paraId="1C0DED66" w14:textId="5D591D79" w:rsidR="005878A2" w:rsidRDefault="005878A2" w:rsidP="005878A2">
      <w:pPr>
        <w:pStyle w:val="ListParagraph"/>
        <w:tabs>
          <w:tab w:val="left" w:pos="720"/>
        </w:tabs>
        <w:ind w:hanging="720"/>
        <w:rPr>
          <w:bCs/>
          <w:sz w:val="28"/>
          <w:szCs w:val="28"/>
          <w:u w:val="single"/>
        </w:rPr>
      </w:pPr>
    </w:p>
    <w:p w14:paraId="3ECC865F" w14:textId="7FE5B569" w:rsidR="005878A2" w:rsidRDefault="005878A2" w:rsidP="005878A2">
      <w:pPr>
        <w:pStyle w:val="ListParagraph"/>
        <w:tabs>
          <w:tab w:val="left" w:pos="720"/>
        </w:tabs>
        <w:ind w:hanging="720"/>
        <w:rPr>
          <w:bCs/>
          <w:sz w:val="28"/>
          <w:szCs w:val="28"/>
        </w:rPr>
      </w:pPr>
      <w:r>
        <w:rPr>
          <w:bCs/>
          <w:sz w:val="28"/>
          <w:szCs w:val="28"/>
        </w:rPr>
        <w:t>Jeff Briggs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to attend April Meeting</w:t>
      </w:r>
    </w:p>
    <w:p w14:paraId="2A6D7ED9" w14:textId="0F464FD0" w:rsidR="005878A2" w:rsidRDefault="005878A2" w:rsidP="005878A2">
      <w:pPr>
        <w:pStyle w:val="ListParagraph"/>
        <w:tabs>
          <w:tab w:val="left" w:pos="720"/>
        </w:tabs>
        <w:ind w:hanging="720"/>
        <w:rPr>
          <w:bCs/>
          <w:sz w:val="28"/>
          <w:szCs w:val="28"/>
        </w:rPr>
      </w:pPr>
      <w:r>
        <w:rPr>
          <w:bCs/>
          <w:sz w:val="28"/>
          <w:szCs w:val="28"/>
        </w:rPr>
        <w:t>Bill Daniels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to attend May Meeting</w:t>
      </w:r>
    </w:p>
    <w:p w14:paraId="1770A380" w14:textId="544CBCA1" w:rsidR="005878A2" w:rsidRPr="005878A2" w:rsidRDefault="005878A2" w:rsidP="005878A2">
      <w:pPr>
        <w:pStyle w:val="ListParagraph"/>
        <w:tabs>
          <w:tab w:val="left" w:pos="720"/>
        </w:tabs>
        <w:ind w:hanging="720"/>
        <w:rPr>
          <w:bCs/>
          <w:sz w:val="28"/>
          <w:szCs w:val="28"/>
        </w:rPr>
      </w:pPr>
      <w:r>
        <w:rPr>
          <w:bCs/>
          <w:sz w:val="28"/>
          <w:szCs w:val="28"/>
        </w:rPr>
        <w:t>Laura Burzesi</w:t>
      </w:r>
      <w:r>
        <w:rPr>
          <w:bCs/>
          <w:sz w:val="28"/>
          <w:szCs w:val="28"/>
        </w:rPr>
        <w:tab/>
        <w:t xml:space="preserve">to attend June Meeting </w:t>
      </w:r>
    </w:p>
    <w:p w14:paraId="18A1381B" w14:textId="7BF21C9A" w:rsidR="00841B56" w:rsidRDefault="00841B56" w:rsidP="00841B56">
      <w:pPr>
        <w:rPr>
          <w:bCs/>
          <w:sz w:val="28"/>
          <w:szCs w:val="28"/>
          <w:u w:val="single"/>
        </w:rPr>
      </w:pPr>
    </w:p>
    <w:p w14:paraId="12403403" w14:textId="77777777" w:rsidR="00841B56" w:rsidRPr="00841B56" w:rsidRDefault="00841B56" w:rsidP="00841B56">
      <w:pPr>
        <w:rPr>
          <w:bCs/>
          <w:sz w:val="28"/>
          <w:szCs w:val="28"/>
          <w:u w:val="single"/>
        </w:rPr>
      </w:pPr>
    </w:p>
    <w:p w14:paraId="423AA727" w14:textId="5F2B6134" w:rsidR="00AB015A" w:rsidRDefault="00AB015A" w:rsidP="00AB015A">
      <w:pPr>
        <w:ind w:left="-900" w:firstLine="900"/>
        <w:rPr>
          <w:b/>
          <w:sz w:val="28"/>
          <w:szCs w:val="28"/>
        </w:rPr>
      </w:pPr>
    </w:p>
    <w:p w14:paraId="1E3CE029" w14:textId="77777777" w:rsidR="00AB015A" w:rsidRPr="00AB015A" w:rsidRDefault="00AB015A" w:rsidP="00AB015A">
      <w:pPr>
        <w:ind w:left="-900" w:firstLine="900"/>
        <w:rPr>
          <w:b/>
          <w:sz w:val="28"/>
          <w:szCs w:val="28"/>
        </w:rPr>
      </w:pPr>
    </w:p>
    <w:p w14:paraId="2623AD33" w14:textId="77777777" w:rsidR="00AB015A" w:rsidRPr="00AB015A" w:rsidRDefault="00AB015A" w:rsidP="00AB015A">
      <w:pPr>
        <w:ind w:left="-900" w:firstLine="900"/>
        <w:rPr>
          <w:bCs/>
          <w:sz w:val="28"/>
          <w:szCs w:val="28"/>
        </w:rPr>
      </w:pPr>
    </w:p>
    <w:p w14:paraId="297A2F8F" w14:textId="77777777" w:rsidR="00AB015A" w:rsidRPr="00AB015A" w:rsidRDefault="00AB015A" w:rsidP="00AB015A">
      <w:pPr>
        <w:ind w:left="-900" w:firstLine="900"/>
        <w:rPr>
          <w:bCs/>
          <w:sz w:val="28"/>
          <w:szCs w:val="28"/>
        </w:rPr>
      </w:pPr>
    </w:p>
    <w:p w14:paraId="1576B643" w14:textId="29732848" w:rsidR="00994FC9" w:rsidRDefault="00994FC9" w:rsidP="007B2B05">
      <w:pPr>
        <w:jc w:val="center"/>
      </w:pPr>
    </w:p>
    <w:sectPr w:rsidR="00994FC9" w:rsidSect="004B7C65">
      <w:headerReference w:type="default" r:id="rId8"/>
      <w:footerReference w:type="even" r:id="rId9"/>
      <w:footerReference w:type="default" r:id="rId10"/>
      <w:footerReference w:type="first" r:id="rId11"/>
      <w:pgSz w:w="12240" w:h="15840" w:code="1"/>
      <w:pgMar w:top="1350" w:right="1800" w:bottom="1440" w:left="1800" w:header="965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3D8D9F" w14:textId="77777777" w:rsidR="00D179AD" w:rsidRDefault="00D179AD">
      <w:r>
        <w:separator/>
      </w:r>
    </w:p>
  </w:endnote>
  <w:endnote w:type="continuationSeparator" w:id="0">
    <w:p w14:paraId="0E76BB4F" w14:textId="77777777" w:rsidR="00D179AD" w:rsidRDefault="00D17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019E4" w14:textId="77777777" w:rsidR="008F2728" w:rsidRDefault="008F272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0</w:t>
    </w:r>
    <w:r>
      <w:rPr>
        <w:rStyle w:val="PageNumber"/>
      </w:rPr>
      <w:fldChar w:fldCharType="end"/>
    </w:r>
  </w:p>
  <w:p w14:paraId="1CDE0643" w14:textId="77777777" w:rsidR="008F2728" w:rsidRDefault="008F27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1D174" w14:textId="77777777" w:rsidR="008F2728" w:rsidRDefault="008F2728">
    <w:pPr>
      <w:pStyle w:val="Footer"/>
    </w:pPr>
    <w:r>
      <w:sym w:font="Wingdings" w:char="F06C"/>
    </w:r>
    <w:r>
      <w:t xml:space="preserve">  Page </w:t>
    </w:r>
    <w:r>
      <w:fldChar w:fldCharType="begin"/>
    </w:r>
    <w:r>
      <w:instrText xml:space="preserve"> PAGE \* Arabic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12BBB" w14:textId="77777777" w:rsidR="008F2728" w:rsidRDefault="008F2728">
    <w:pPr>
      <w:pStyle w:val="Footer"/>
      <w:pBdr>
        <w:bottom w:val="single" w:sz="6" w:space="0" w:color="auto"/>
      </w:pBdr>
      <w:spacing w:before="480" w:line="240" w:lineRule="exact"/>
      <w:ind w:left="5400" w:right="-84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0C3D26" w14:textId="77777777" w:rsidR="00D179AD" w:rsidRDefault="00D179AD">
      <w:r>
        <w:separator/>
      </w:r>
    </w:p>
  </w:footnote>
  <w:footnote w:type="continuationSeparator" w:id="0">
    <w:p w14:paraId="3E8B023D" w14:textId="77777777" w:rsidR="00D179AD" w:rsidRDefault="00D17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BDEDB" w14:textId="75B572B8" w:rsidR="008F2728" w:rsidRDefault="008F2728">
    <w:pPr>
      <w:pStyle w:val="Header"/>
    </w:pPr>
    <w:r>
      <w:tab/>
    </w:r>
    <w:r>
      <w:tab/>
    </w:r>
    <w:r>
      <w:fldChar w:fldCharType="begin"/>
    </w:r>
    <w:r>
      <w:instrText xml:space="preserve"> TIME \@ "MMMM d, yyyy" </w:instrText>
    </w:r>
    <w:r>
      <w:fldChar w:fldCharType="separate"/>
    </w:r>
    <w:r w:rsidR="000D73CE">
      <w:rPr>
        <w:noProof/>
      </w:rPr>
      <w:t>April 3, 2023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D4A8A"/>
    <w:multiLevelType w:val="hybridMultilevel"/>
    <w:tmpl w:val="7450A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E1FA7"/>
    <w:multiLevelType w:val="hybridMultilevel"/>
    <w:tmpl w:val="D10E7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20921"/>
    <w:multiLevelType w:val="hybridMultilevel"/>
    <w:tmpl w:val="2A8CAA72"/>
    <w:lvl w:ilvl="0" w:tplc="36D4C3D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E45F14"/>
    <w:multiLevelType w:val="hybridMultilevel"/>
    <w:tmpl w:val="46D60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8" w:dllVersion="513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B05"/>
    <w:rsid w:val="00035E7C"/>
    <w:rsid w:val="000C69EE"/>
    <w:rsid w:val="000D3A13"/>
    <w:rsid w:val="000D73CE"/>
    <w:rsid w:val="00191759"/>
    <w:rsid w:val="0023292C"/>
    <w:rsid w:val="002D6831"/>
    <w:rsid w:val="004336B6"/>
    <w:rsid w:val="00476A8E"/>
    <w:rsid w:val="004B7C65"/>
    <w:rsid w:val="004D01D5"/>
    <w:rsid w:val="004E31BC"/>
    <w:rsid w:val="004F269E"/>
    <w:rsid w:val="005878A2"/>
    <w:rsid w:val="00605B3D"/>
    <w:rsid w:val="006F1C08"/>
    <w:rsid w:val="006F4649"/>
    <w:rsid w:val="00734087"/>
    <w:rsid w:val="007553B5"/>
    <w:rsid w:val="007B2B05"/>
    <w:rsid w:val="007E4D17"/>
    <w:rsid w:val="00834F5F"/>
    <w:rsid w:val="00835E8D"/>
    <w:rsid w:val="00841B56"/>
    <w:rsid w:val="00866E94"/>
    <w:rsid w:val="008976D6"/>
    <w:rsid w:val="008D59FB"/>
    <w:rsid w:val="008F2728"/>
    <w:rsid w:val="00952562"/>
    <w:rsid w:val="0097068E"/>
    <w:rsid w:val="00994FC9"/>
    <w:rsid w:val="009C1375"/>
    <w:rsid w:val="00A41127"/>
    <w:rsid w:val="00AB015A"/>
    <w:rsid w:val="00AD6EE6"/>
    <w:rsid w:val="00AE6AFB"/>
    <w:rsid w:val="00AF0D67"/>
    <w:rsid w:val="00B014AD"/>
    <w:rsid w:val="00B26A71"/>
    <w:rsid w:val="00BD5199"/>
    <w:rsid w:val="00C21A5A"/>
    <w:rsid w:val="00CF0DB3"/>
    <w:rsid w:val="00D179AD"/>
    <w:rsid w:val="00D53B93"/>
    <w:rsid w:val="00DE3669"/>
    <w:rsid w:val="00E31AF9"/>
    <w:rsid w:val="00E775E0"/>
    <w:rsid w:val="00EF6462"/>
    <w:rsid w:val="00EF659A"/>
    <w:rsid w:val="00FA09E2"/>
    <w:rsid w:val="00FE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51E1D38"/>
  <w15:chartTrackingRefBased/>
  <w15:docId w15:val="{08B912C7-6D98-4393-908D-2693D32F1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360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720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080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jc w:val="both"/>
    </w:pPr>
  </w:style>
  <w:style w:type="character" w:customStyle="1" w:styleId="Checkbox">
    <w:name w:val="Checkbox"/>
    <w:rPr>
      <w:rFonts w:ascii="Times New Roman" w:hAnsi="Times New Roman"/>
      <w:sz w:val="22"/>
    </w:rPr>
  </w:style>
  <w:style w:type="paragraph" w:customStyle="1" w:styleId="CompanyName">
    <w:name w:val="Company Name"/>
    <w:basedOn w:val="Normal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</w:r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styleId="Header">
    <w:name w:val="header"/>
    <w:basedOn w:val="HeaderBase"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styleId="NormalIndent">
    <w:name w:val="Normal Indent"/>
    <w:basedOn w:val="Normal"/>
    <w:pPr>
      <w:ind w:left="720"/>
    </w:pPr>
  </w:style>
  <w:style w:type="character" w:styleId="PageNumber">
    <w:name w:val="page number"/>
    <w:rPr>
      <w:sz w:val="18"/>
    </w:rPr>
  </w:style>
  <w:style w:type="paragraph" w:customStyle="1" w:styleId="ReturnAddress">
    <w:name w:val="Return Address"/>
    <w:basedOn w:val="Normal"/>
    <w:pPr>
      <w:keepLines/>
      <w:framePr w:w="5040" w:hSpace="187" w:vSpace="187" w:wrap="notBeside" w:vAnchor="page" w:hAnchor="margin" w:y="966" w:anchorLock="1"/>
      <w:spacing w:line="200" w:lineRule="atLeast"/>
    </w:pPr>
    <w:rPr>
      <w:spacing w:val="-2"/>
      <w:sz w:val="16"/>
    </w:rPr>
  </w:style>
  <w:style w:type="paragraph" w:customStyle="1" w:styleId="SignatureName">
    <w:name w:val="Signature Name"/>
    <w:basedOn w:val="Normal"/>
    <w:next w:val="Normal"/>
    <w:pPr>
      <w:keepNext/>
      <w:keepLines/>
      <w:spacing w:before="660" w:line="180" w:lineRule="atLeast"/>
      <w:jc w:val="both"/>
    </w:pPr>
  </w:style>
  <w:style w:type="character" w:customStyle="1" w:styleId="Slogan">
    <w:name w:val="Slogan"/>
    <w:rPr>
      <w:rFonts w:ascii="Arial Black" w:hAnsi="Arial Black"/>
      <w:spacing w:val="-10"/>
      <w:position w:val="2"/>
      <w:sz w:val="19"/>
    </w:rPr>
  </w:style>
  <w:style w:type="paragraph" w:styleId="BalloonText">
    <w:name w:val="Balloon Text"/>
    <w:basedOn w:val="Normal"/>
    <w:link w:val="BalloonTextChar"/>
    <w:rsid w:val="000D3A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D3A13"/>
    <w:rPr>
      <w:rFonts w:ascii="Segoe UI" w:hAnsi="Segoe UI" w:cs="Segoe UI"/>
      <w:spacing w:val="-5"/>
      <w:sz w:val="18"/>
      <w:szCs w:val="18"/>
    </w:rPr>
  </w:style>
  <w:style w:type="paragraph" w:styleId="ListParagraph">
    <w:name w:val="List Paragraph"/>
    <w:basedOn w:val="Normal"/>
    <w:uiPriority w:val="34"/>
    <w:qFormat/>
    <w:rsid w:val="00841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volkmann\Desktop\Planning%20Board\Planning%20Board%20Letter%20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Planning Board Letter Head</Template>
  <TotalTime>16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Coversheet</vt:lpstr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Coversheet</dc:title>
  <dc:subject/>
  <dc:creator>Stephanie Volkmann</dc:creator>
  <cp:keywords/>
  <cp:lastModifiedBy>Poestenkill Office 1</cp:lastModifiedBy>
  <cp:revision>2</cp:revision>
  <cp:lastPrinted>2016-03-15T17:37:00Z</cp:lastPrinted>
  <dcterms:created xsi:type="dcterms:W3CDTF">2023-04-03T17:10:00Z</dcterms:created>
  <dcterms:modified xsi:type="dcterms:W3CDTF">2023-04-03T17:10:00Z</dcterms:modified>
</cp:coreProperties>
</file>