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4248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346B10B" wp14:editId="5A02CD5C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02D8759D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4524B704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2C8DEA06" w14:textId="77777777" w:rsidR="00FE2987" w:rsidRDefault="00FE2987" w:rsidP="004B5C54">
      <w:pPr>
        <w:jc w:val="center"/>
      </w:pPr>
    </w:p>
    <w:p w14:paraId="5B57C34B" w14:textId="77777777" w:rsidR="00FE2987" w:rsidRDefault="00FE2987" w:rsidP="00FE2987">
      <w:pPr>
        <w:ind w:left="-900" w:firstLine="900"/>
        <w:rPr>
          <w:b/>
        </w:rPr>
      </w:pPr>
    </w:p>
    <w:p w14:paraId="50EBE94A" w14:textId="77777777" w:rsidR="00FE2987" w:rsidRDefault="00FE2987" w:rsidP="00FE2987">
      <w:pPr>
        <w:ind w:left="-900" w:firstLine="900"/>
        <w:rPr>
          <w:b/>
        </w:rPr>
      </w:pPr>
    </w:p>
    <w:p w14:paraId="05619BF2" w14:textId="77777777" w:rsidR="00FE2987" w:rsidRDefault="00FE2987" w:rsidP="00FE2987">
      <w:pPr>
        <w:ind w:left="-900" w:firstLine="900"/>
        <w:rPr>
          <w:b/>
        </w:rPr>
      </w:pPr>
    </w:p>
    <w:p w14:paraId="0CA84126" w14:textId="53055552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0EA7126B" w14:textId="3A7A4E5D" w:rsidR="0021192A" w:rsidRDefault="0021192A" w:rsidP="00994FC9">
      <w:pPr>
        <w:ind w:left="-900" w:firstLine="900"/>
        <w:rPr>
          <w:b/>
        </w:rPr>
      </w:pPr>
    </w:p>
    <w:p w14:paraId="011D282C" w14:textId="124CC8DF" w:rsidR="0021192A" w:rsidRDefault="0021192A" w:rsidP="0021192A">
      <w:pPr>
        <w:ind w:left="-90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14:paraId="26C2D82C" w14:textId="42020B22" w:rsidR="0021192A" w:rsidRDefault="0021192A" w:rsidP="0021192A">
      <w:pPr>
        <w:ind w:left="-90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7, 2023 @ 7:00 PM</w:t>
      </w:r>
    </w:p>
    <w:p w14:paraId="6371FA54" w14:textId="42F52AE7" w:rsidR="0021192A" w:rsidRDefault="0021192A" w:rsidP="0021192A">
      <w:pPr>
        <w:ind w:left="-90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Poestenkill Town Hall</w:t>
      </w:r>
    </w:p>
    <w:p w14:paraId="527BABD2" w14:textId="313A3D4C" w:rsidR="0021192A" w:rsidRDefault="0021192A" w:rsidP="0021192A">
      <w:pPr>
        <w:ind w:left="-90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(DRAFT)</w:t>
      </w:r>
    </w:p>
    <w:p w14:paraId="224E51FF" w14:textId="31AC5EC2" w:rsidR="0021192A" w:rsidRDefault="0021192A" w:rsidP="0021192A">
      <w:pPr>
        <w:ind w:left="-900" w:firstLine="900"/>
        <w:jc w:val="center"/>
        <w:rPr>
          <w:b/>
          <w:sz w:val="24"/>
          <w:szCs w:val="24"/>
        </w:rPr>
      </w:pPr>
    </w:p>
    <w:p w14:paraId="3CBBF804" w14:textId="374C3CC9" w:rsidR="0021192A" w:rsidRDefault="0021192A" w:rsidP="0021192A">
      <w:pPr>
        <w:ind w:left="-900" w:firstLine="9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Attendees;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1192A">
        <w:rPr>
          <w:b/>
          <w:sz w:val="24"/>
          <w:szCs w:val="24"/>
          <w:u w:val="single"/>
        </w:rPr>
        <w:t>Non-Voting:</w:t>
      </w:r>
    </w:p>
    <w:p w14:paraId="3B31F1C7" w14:textId="43789F22" w:rsidR="0021192A" w:rsidRDefault="0021192A" w:rsidP="0021192A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Tom Russell, Chairperson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Andy Gilchrist, ESQ.</w:t>
      </w:r>
    </w:p>
    <w:p w14:paraId="057DB1BF" w14:textId="046E9438" w:rsidR="0021192A" w:rsidRDefault="0021192A" w:rsidP="0021192A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Don Heckelman</w:t>
      </w:r>
      <w:r w:rsidR="00377F4C">
        <w:rPr>
          <w:bCs/>
          <w:sz w:val="24"/>
          <w:szCs w:val="24"/>
        </w:rPr>
        <w:tab/>
      </w:r>
      <w:r w:rsidR="00377F4C">
        <w:rPr>
          <w:bCs/>
          <w:sz w:val="24"/>
          <w:szCs w:val="24"/>
        </w:rPr>
        <w:tab/>
      </w:r>
      <w:r w:rsidR="00377F4C">
        <w:rPr>
          <w:bCs/>
          <w:sz w:val="24"/>
          <w:szCs w:val="24"/>
        </w:rPr>
        <w:tab/>
      </w:r>
      <w:r w:rsidR="00377F4C">
        <w:rPr>
          <w:bCs/>
          <w:sz w:val="24"/>
          <w:szCs w:val="24"/>
        </w:rPr>
        <w:tab/>
      </w:r>
      <w:r w:rsidR="00377F4C">
        <w:rPr>
          <w:bCs/>
          <w:sz w:val="24"/>
          <w:szCs w:val="24"/>
        </w:rPr>
        <w:tab/>
        <w:t>Stephanie Volkmann, Clerk</w:t>
      </w:r>
    </w:p>
    <w:p w14:paraId="73B4B545" w14:textId="2AD984C8" w:rsidR="0021192A" w:rsidRDefault="0021192A" w:rsidP="0021192A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Harvey Teal</w:t>
      </w:r>
    </w:p>
    <w:p w14:paraId="75C7C84A" w14:textId="757CFB03" w:rsidR="0021192A" w:rsidRPr="0021192A" w:rsidRDefault="0021192A" w:rsidP="0021192A">
      <w:pPr>
        <w:ind w:left="-900" w:firstLine="90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William Daniel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  <w:u w:val="single"/>
        </w:rPr>
        <w:t>Absent:</w:t>
      </w:r>
    </w:p>
    <w:p w14:paraId="4542EA08" w14:textId="29FF1BC9" w:rsidR="0021192A" w:rsidRDefault="0021192A" w:rsidP="0021192A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Laura Burzesi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Jeff Briggs</w:t>
      </w:r>
    </w:p>
    <w:p w14:paraId="4E9B504A" w14:textId="0F358A73" w:rsidR="0021192A" w:rsidRDefault="0021192A" w:rsidP="0021192A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Vicki Spring</w:t>
      </w:r>
      <w:r w:rsidR="00EB4A49">
        <w:rPr>
          <w:bCs/>
          <w:sz w:val="24"/>
          <w:szCs w:val="24"/>
        </w:rPr>
        <w:tab/>
      </w:r>
      <w:r w:rsidR="00EB4A49">
        <w:rPr>
          <w:bCs/>
          <w:sz w:val="24"/>
          <w:szCs w:val="24"/>
        </w:rPr>
        <w:tab/>
      </w:r>
      <w:r w:rsidR="00EB4A49">
        <w:rPr>
          <w:bCs/>
          <w:sz w:val="24"/>
          <w:szCs w:val="24"/>
        </w:rPr>
        <w:tab/>
      </w:r>
      <w:r w:rsidR="00EB4A49">
        <w:rPr>
          <w:bCs/>
          <w:sz w:val="24"/>
          <w:szCs w:val="24"/>
        </w:rPr>
        <w:tab/>
      </w:r>
      <w:r w:rsidR="00EB4A49">
        <w:rPr>
          <w:bCs/>
          <w:sz w:val="24"/>
          <w:szCs w:val="24"/>
        </w:rPr>
        <w:tab/>
      </w:r>
      <w:r w:rsidR="00EB4A49">
        <w:rPr>
          <w:bCs/>
          <w:sz w:val="24"/>
          <w:szCs w:val="24"/>
        </w:rPr>
        <w:tab/>
        <w:t>Lawrence Howard, ESQ.</w:t>
      </w:r>
    </w:p>
    <w:p w14:paraId="3AA11D18" w14:textId="3AD9B3C7" w:rsidR="0021192A" w:rsidRDefault="0021192A" w:rsidP="0021192A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Steve Valente</w:t>
      </w:r>
    </w:p>
    <w:p w14:paraId="4CD2B741" w14:textId="4ACD09E9" w:rsidR="0021192A" w:rsidRDefault="0021192A" w:rsidP="0021192A">
      <w:pPr>
        <w:ind w:left="-900" w:firstLine="900"/>
        <w:rPr>
          <w:bCs/>
          <w:sz w:val="24"/>
          <w:szCs w:val="24"/>
        </w:rPr>
      </w:pPr>
    </w:p>
    <w:p w14:paraId="37020C8E" w14:textId="1A3987D3" w:rsidR="0021192A" w:rsidRDefault="0021192A" w:rsidP="0021192A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7:09 PM call to order: Pledge of Allegiance</w:t>
      </w:r>
    </w:p>
    <w:p w14:paraId="2C1C66CC" w14:textId="58A05BFA" w:rsidR="0021192A" w:rsidRDefault="0021192A" w:rsidP="0021192A">
      <w:pPr>
        <w:ind w:left="-900" w:firstLine="900"/>
        <w:rPr>
          <w:bCs/>
          <w:sz w:val="24"/>
          <w:szCs w:val="24"/>
        </w:rPr>
      </w:pPr>
    </w:p>
    <w:p w14:paraId="1AF564AF" w14:textId="22198B12" w:rsidR="0021192A" w:rsidRDefault="0021192A" w:rsidP="0021192A">
      <w:pPr>
        <w:ind w:left="-900" w:firstLine="9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Minutes:</w:t>
      </w:r>
    </w:p>
    <w:p w14:paraId="48F90383" w14:textId="1408877E" w:rsidR="0021192A" w:rsidRDefault="0021192A" w:rsidP="0021192A">
      <w:pPr>
        <w:ind w:left="-900" w:firstLine="900"/>
        <w:rPr>
          <w:b/>
          <w:sz w:val="24"/>
          <w:szCs w:val="24"/>
          <w:u w:val="single"/>
        </w:rPr>
      </w:pPr>
    </w:p>
    <w:p w14:paraId="2642AA84" w14:textId="659FC574" w:rsidR="0021192A" w:rsidRDefault="004B5C54" w:rsidP="004B5C5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Meeting minutes from January 3, 2023 were reviewed</w:t>
      </w:r>
      <w:r w:rsidR="003C3794">
        <w:rPr>
          <w:bCs/>
          <w:sz w:val="24"/>
          <w:szCs w:val="24"/>
        </w:rPr>
        <w:t xml:space="preserve">. Motion to accept the minutes </w:t>
      </w:r>
      <w:r w:rsidR="00481290">
        <w:rPr>
          <w:bCs/>
          <w:sz w:val="24"/>
          <w:szCs w:val="24"/>
        </w:rPr>
        <w:t>was made</w:t>
      </w:r>
      <w:r w:rsidR="003C3794">
        <w:rPr>
          <w:bCs/>
          <w:sz w:val="24"/>
          <w:szCs w:val="24"/>
        </w:rPr>
        <w:t xml:space="preserve"> by Member Daniel and seconded by Member Teal</w:t>
      </w:r>
      <w:r w:rsidR="00481290"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</w:t>
      </w:r>
      <w:r w:rsidR="00481290">
        <w:rPr>
          <w:bCs/>
          <w:sz w:val="24"/>
          <w:szCs w:val="24"/>
        </w:rPr>
        <w:t>approved</w:t>
      </w:r>
      <w:r>
        <w:rPr>
          <w:bCs/>
          <w:sz w:val="24"/>
          <w:szCs w:val="24"/>
        </w:rPr>
        <w:t xml:space="preserve"> with a vote of (7) </w:t>
      </w:r>
      <w:proofErr w:type="spellStart"/>
      <w:r>
        <w:rPr>
          <w:bCs/>
          <w:sz w:val="24"/>
          <w:szCs w:val="24"/>
        </w:rPr>
        <w:t>yays</w:t>
      </w:r>
      <w:proofErr w:type="spellEnd"/>
      <w:r>
        <w:rPr>
          <w:bCs/>
          <w:sz w:val="24"/>
          <w:szCs w:val="24"/>
        </w:rPr>
        <w:t>, (0) nays and (0) abstentions.</w:t>
      </w:r>
    </w:p>
    <w:p w14:paraId="06BBF5BC" w14:textId="01AB8960" w:rsidR="00971E1D" w:rsidRPr="00971E1D" w:rsidRDefault="00971E1D" w:rsidP="004B5C5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Meeting minutes from</w:t>
      </w:r>
      <w:r w:rsidR="00377F4C">
        <w:rPr>
          <w:bCs/>
          <w:sz w:val="24"/>
          <w:szCs w:val="24"/>
        </w:rPr>
        <w:t xml:space="preserve"> Special Meeting held on</w:t>
      </w:r>
      <w:r>
        <w:rPr>
          <w:bCs/>
          <w:sz w:val="24"/>
          <w:szCs w:val="24"/>
        </w:rPr>
        <w:t xml:space="preserve"> January 18, 2023 were reviewed</w:t>
      </w:r>
      <w:r w:rsidR="003C3794">
        <w:rPr>
          <w:bCs/>
          <w:sz w:val="24"/>
          <w:szCs w:val="24"/>
        </w:rPr>
        <w:t xml:space="preserve">. Motion to </w:t>
      </w:r>
      <w:r>
        <w:rPr>
          <w:bCs/>
          <w:sz w:val="24"/>
          <w:szCs w:val="24"/>
        </w:rPr>
        <w:t>accept</w:t>
      </w:r>
      <w:r w:rsidR="003C3794">
        <w:rPr>
          <w:bCs/>
          <w:sz w:val="24"/>
          <w:szCs w:val="24"/>
        </w:rPr>
        <w:t xml:space="preserve"> the minutes </w:t>
      </w:r>
      <w:r w:rsidR="00481290">
        <w:rPr>
          <w:bCs/>
          <w:sz w:val="24"/>
          <w:szCs w:val="24"/>
        </w:rPr>
        <w:t xml:space="preserve">as written </w:t>
      </w:r>
      <w:r w:rsidR="003C3794">
        <w:rPr>
          <w:bCs/>
          <w:sz w:val="24"/>
          <w:szCs w:val="24"/>
        </w:rPr>
        <w:t xml:space="preserve">was made by Member Heckelman and seconded by Member Burzesi with </w:t>
      </w:r>
      <w:r>
        <w:rPr>
          <w:bCs/>
          <w:sz w:val="24"/>
          <w:szCs w:val="24"/>
        </w:rPr>
        <w:t xml:space="preserve">a vote of (6) </w:t>
      </w:r>
      <w:proofErr w:type="spellStart"/>
      <w:r>
        <w:rPr>
          <w:bCs/>
          <w:sz w:val="24"/>
          <w:szCs w:val="24"/>
        </w:rPr>
        <w:t>yays</w:t>
      </w:r>
      <w:proofErr w:type="spellEnd"/>
      <w:r>
        <w:rPr>
          <w:bCs/>
          <w:sz w:val="24"/>
          <w:szCs w:val="24"/>
        </w:rPr>
        <w:t xml:space="preserve">, (0) </w:t>
      </w:r>
      <w:r w:rsidRPr="00971E1D">
        <w:rPr>
          <w:bCs/>
          <w:sz w:val="24"/>
          <w:szCs w:val="24"/>
        </w:rPr>
        <w:t>nays and (1) abstentions (Member Spring).</w:t>
      </w:r>
    </w:p>
    <w:p w14:paraId="58E52727" w14:textId="6A1BF49B" w:rsidR="00971E1D" w:rsidRPr="00971E1D" w:rsidRDefault="00971E1D" w:rsidP="004B5C54">
      <w:pPr>
        <w:rPr>
          <w:bCs/>
          <w:sz w:val="24"/>
          <w:szCs w:val="24"/>
        </w:rPr>
      </w:pPr>
    </w:p>
    <w:p w14:paraId="2DD8050E" w14:textId="705A382B" w:rsidR="00994FC9" w:rsidRPr="00971E1D" w:rsidRDefault="00971E1D" w:rsidP="007E4D17">
      <w:pPr>
        <w:rPr>
          <w:b/>
          <w:sz w:val="24"/>
          <w:szCs w:val="24"/>
          <w:u w:val="single"/>
        </w:rPr>
      </w:pPr>
      <w:r w:rsidRPr="00971E1D">
        <w:rPr>
          <w:b/>
          <w:sz w:val="24"/>
          <w:szCs w:val="24"/>
          <w:u w:val="single"/>
        </w:rPr>
        <w:t>Public Hearings:</w:t>
      </w:r>
    </w:p>
    <w:p w14:paraId="5029BCB6" w14:textId="6C396BF4" w:rsidR="00971E1D" w:rsidRPr="00971E1D" w:rsidRDefault="00971E1D" w:rsidP="007E4D17">
      <w:pPr>
        <w:rPr>
          <w:b/>
          <w:sz w:val="24"/>
          <w:szCs w:val="24"/>
          <w:u w:val="single"/>
        </w:rPr>
      </w:pPr>
    </w:p>
    <w:p w14:paraId="71EF67AC" w14:textId="660DC3CE" w:rsidR="00971E1D" w:rsidRDefault="00971E1D" w:rsidP="007E4D17">
      <w:pPr>
        <w:rPr>
          <w:bCs/>
          <w:sz w:val="24"/>
          <w:szCs w:val="24"/>
          <w:u w:val="single"/>
        </w:rPr>
      </w:pPr>
      <w:r w:rsidRPr="00971E1D">
        <w:rPr>
          <w:bCs/>
          <w:sz w:val="24"/>
          <w:szCs w:val="24"/>
          <w:u w:val="single"/>
        </w:rPr>
        <w:t>Patrick</w:t>
      </w:r>
      <w:r w:rsidRPr="00971E1D">
        <w:rPr>
          <w:b/>
          <w:sz w:val="24"/>
          <w:szCs w:val="24"/>
          <w:u w:val="single"/>
        </w:rPr>
        <w:t xml:space="preserve"> </w:t>
      </w:r>
      <w:r w:rsidRPr="00971E1D">
        <w:rPr>
          <w:bCs/>
          <w:sz w:val="24"/>
          <w:szCs w:val="24"/>
          <w:u w:val="single"/>
        </w:rPr>
        <w:t>Al</w:t>
      </w:r>
      <w:r>
        <w:rPr>
          <w:bCs/>
          <w:sz w:val="24"/>
          <w:szCs w:val="24"/>
          <w:u w:val="single"/>
        </w:rPr>
        <w:t>i:</w:t>
      </w:r>
    </w:p>
    <w:p w14:paraId="391DAB79" w14:textId="4248218A" w:rsidR="003C3794" w:rsidRDefault="003C3794" w:rsidP="007E4D17">
      <w:pPr>
        <w:rPr>
          <w:bCs/>
          <w:sz w:val="24"/>
          <w:szCs w:val="24"/>
          <w:u w:val="single"/>
        </w:rPr>
      </w:pPr>
    </w:p>
    <w:p w14:paraId="643B8A24" w14:textId="35DD6905" w:rsidR="003C3794" w:rsidRPr="003C3794" w:rsidRDefault="003C3794" w:rsidP="007E4D17">
      <w:pPr>
        <w:rPr>
          <w:bCs/>
          <w:sz w:val="24"/>
          <w:szCs w:val="24"/>
        </w:rPr>
      </w:pPr>
      <w:r w:rsidRPr="003C3794">
        <w:rPr>
          <w:bCs/>
          <w:sz w:val="24"/>
          <w:szCs w:val="24"/>
        </w:rPr>
        <w:t>Stephanie Volkmann, Clerk read the Public Hearing Notice</w:t>
      </w:r>
      <w:r>
        <w:rPr>
          <w:bCs/>
          <w:sz w:val="24"/>
          <w:szCs w:val="24"/>
        </w:rPr>
        <w:t xml:space="preserve"> and Chairperson Russell read the Environmental Assessment Form</w:t>
      </w:r>
      <w:r w:rsidR="00BC55ED">
        <w:rPr>
          <w:bCs/>
          <w:sz w:val="24"/>
          <w:szCs w:val="24"/>
        </w:rPr>
        <w:t>.</w:t>
      </w:r>
    </w:p>
    <w:p w14:paraId="51989A43" w14:textId="6662D1AE" w:rsidR="00971E1D" w:rsidRDefault="00971E1D" w:rsidP="007E4D17">
      <w:pPr>
        <w:rPr>
          <w:bCs/>
          <w:sz w:val="24"/>
          <w:szCs w:val="24"/>
          <w:u w:val="single"/>
        </w:rPr>
      </w:pPr>
    </w:p>
    <w:p w14:paraId="52542606" w14:textId="35B9D998" w:rsidR="00971E1D" w:rsidRDefault="00971E1D" w:rsidP="00971E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Mr. Ali ha</w:t>
      </w:r>
      <w:r w:rsidR="00201F5B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submitted a Special Use Permit for renting out the apartment attached to the house which was a garage on the property previously to him purchasing the home. A site plan was submitted at the January 6, 2023 meeting so there could be an A and a B address for 911 purposes.  There is a letter on file at the Town Hall from Tracy Church, Poestenkill Town Code Enforcer Officer, stating that Mr. Ali </w:t>
      </w:r>
      <w:proofErr w:type="gramStart"/>
      <w:r>
        <w:rPr>
          <w:bCs/>
          <w:sz w:val="24"/>
          <w:szCs w:val="24"/>
        </w:rPr>
        <w:t xml:space="preserve">is in compliance </w:t>
      </w:r>
      <w:r>
        <w:rPr>
          <w:bCs/>
          <w:sz w:val="24"/>
          <w:szCs w:val="24"/>
        </w:rPr>
        <w:lastRenderedPageBreak/>
        <w:t>with</w:t>
      </w:r>
      <w:proofErr w:type="gramEnd"/>
      <w:r>
        <w:rPr>
          <w:bCs/>
          <w:sz w:val="24"/>
          <w:szCs w:val="24"/>
        </w:rPr>
        <w:t xml:space="preserve"> the Town codes and there is also a letter on file stating an electrical inspection was done. </w:t>
      </w:r>
    </w:p>
    <w:p w14:paraId="1B43FE1B" w14:textId="77777777" w:rsidR="00971E1D" w:rsidRDefault="00971E1D" w:rsidP="00971E1D">
      <w:pPr>
        <w:rPr>
          <w:bCs/>
          <w:sz w:val="24"/>
          <w:szCs w:val="24"/>
        </w:rPr>
      </w:pPr>
    </w:p>
    <w:p w14:paraId="45708C1B" w14:textId="75996BB2" w:rsidR="00971E1D" w:rsidRDefault="00201F5B" w:rsidP="00971E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Public Comments:  There was no comments.</w:t>
      </w:r>
    </w:p>
    <w:p w14:paraId="19C58127" w14:textId="48F887D0" w:rsidR="00201F5B" w:rsidRDefault="00201F5B" w:rsidP="00971E1D">
      <w:pPr>
        <w:rPr>
          <w:bCs/>
          <w:sz w:val="24"/>
          <w:szCs w:val="24"/>
        </w:rPr>
      </w:pPr>
    </w:p>
    <w:p w14:paraId="017F1DD1" w14:textId="3524FEA5" w:rsidR="00201F5B" w:rsidRDefault="00201F5B" w:rsidP="00971E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7:17 pm public hearing was closed.</w:t>
      </w:r>
    </w:p>
    <w:p w14:paraId="6749CD0A" w14:textId="154BF551" w:rsidR="00201F5B" w:rsidRDefault="00201F5B" w:rsidP="00971E1D">
      <w:pPr>
        <w:rPr>
          <w:bCs/>
          <w:sz w:val="24"/>
          <w:szCs w:val="24"/>
        </w:rPr>
      </w:pPr>
    </w:p>
    <w:p w14:paraId="1E0EE17F" w14:textId="5BAC6EB3" w:rsidR="00201F5B" w:rsidRDefault="00907A75" w:rsidP="00971E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motion to issue a </w:t>
      </w:r>
      <w:r w:rsidR="00201F5B">
        <w:rPr>
          <w:bCs/>
          <w:sz w:val="24"/>
          <w:szCs w:val="24"/>
        </w:rPr>
        <w:t xml:space="preserve">Negative </w:t>
      </w:r>
      <w:r w:rsidR="0090748E">
        <w:rPr>
          <w:bCs/>
          <w:sz w:val="24"/>
          <w:szCs w:val="24"/>
        </w:rPr>
        <w:t>D</w:t>
      </w:r>
      <w:r w:rsidR="00201F5B">
        <w:rPr>
          <w:bCs/>
          <w:sz w:val="24"/>
          <w:szCs w:val="24"/>
        </w:rPr>
        <w:t>eclaration was accepted</w:t>
      </w:r>
      <w:r>
        <w:rPr>
          <w:bCs/>
          <w:sz w:val="24"/>
          <w:szCs w:val="24"/>
        </w:rPr>
        <w:t xml:space="preserve"> by Member Teal and seconded by Heckelman</w:t>
      </w:r>
      <w:r w:rsidR="00201F5B">
        <w:rPr>
          <w:bCs/>
          <w:sz w:val="24"/>
          <w:szCs w:val="24"/>
        </w:rPr>
        <w:t xml:space="preserve"> with a vote of (7) </w:t>
      </w:r>
      <w:proofErr w:type="spellStart"/>
      <w:r w:rsidR="00201F5B">
        <w:rPr>
          <w:bCs/>
          <w:sz w:val="24"/>
          <w:szCs w:val="24"/>
        </w:rPr>
        <w:t>yays</w:t>
      </w:r>
      <w:proofErr w:type="spellEnd"/>
      <w:r w:rsidR="00201F5B">
        <w:rPr>
          <w:bCs/>
          <w:sz w:val="24"/>
          <w:szCs w:val="24"/>
        </w:rPr>
        <w:t>, (0) nays and (0) abstentions.</w:t>
      </w:r>
    </w:p>
    <w:p w14:paraId="54CA0803" w14:textId="65A23347" w:rsidR="00201F5B" w:rsidRDefault="00201F5B" w:rsidP="00971E1D">
      <w:pPr>
        <w:rPr>
          <w:bCs/>
          <w:sz w:val="24"/>
          <w:szCs w:val="24"/>
        </w:rPr>
      </w:pPr>
    </w:p>
    <w:p w14:paraId="1A9622FB" w14:textId="7EE7B50E" w:rsidR="00201F5B" w:rsidRDefault="00201F5B" w:rsidP="00971E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was made by Member Daniel and seconded by Member Teal to approve Mr. Ali’s Special Use Permit for an accessory apartment with a vote of (7) </w:t>
      </w:r>
      <w:proofErr w:type="spellStart"/>
      <w:r>
        <w:rPr>
          <w:bCs/>
          <w:sz w:val="24"/>
          <w:szCs w:val="24"/>
        </w:rPr>
        <w:t>yays</w:t>
      </w:r>
      <w:proofErr w:type="spellEnd"/>
      <w:r>
        <w:rPr>
          <w:bCs/>
          <w:sz w:val="24"/>
          <w:szCs w:val="24"/>
        </w:rPr>
        <w:t>, (0) nays and (0) abstentions.</w:t>
      </w:r>
    </w:p>
    <w:p w14:paraId="1A19E335" w14:textId="6E2E2B50" w:rsidR="00201F5B" w:rsidRDefault="00201F5B" w:rsidP="00971E1D">
      <w:pPr>
        <w:rPr>
          <w:bCs/>
          <w:sz w:val="24"/>
          <w:szCs w:val="24"/>
        </w:rPr>
      </w:pPr>
    </w:p>
    <w:p w14:paraId="7C408BB4" w14:textId="236F363F" w:rsidR="00201F5B" w:rsidRDefault="00201F5B" w:rsidP="00971E1D">
      <w:pPr>
        <w:rPr>
          <w:bCs/>
          <w:sz w:val="24"/>
          <w:szCs w:val="24"/>
          <w:u w:val="single"/>
        </w:rPr>
      </w:pPr>
      <w:r w:rsidRPr="00201F5B">
        <w:rPr>
          <w:bCs/>
          <w:sz w:val="24"/>
          <w:szCs w:val="24"/>
          <w:u w:val="single"/>
        </w:rPr>
        <w:t>Steve and Jana Russo</w:t>
      </w:r>
      <w:r>
        <w:rPr>
          <w:bCs/>
          <w:sz w:val="24"/>
          <w:szCs w:val="24"/>
          <w:u w:val="single"/>
        </w:rPr>
        <w:t>:</w:t>
      </w:r>
    </w:p>
    <w:p w14:paraId="7C80E02E" w14:textId="772547FB" w:rsidR="00201F5B" w:rsidRDefault="00201F5B" w:rsidP="00971E1D">
      <w:pPr>
        <w:rPr>
          <w:bCs/>
          <w:sz w:val="24"/>
          <w:szCs w:val="24"/>
          <w:u w:val="single"/>
        </w:rPr>
      </w:pPr>
    </w:p>
    <w:p w14:paraId="08648A78" w14:textId="1420E527" w:rsidR="00202942" w:rsidRPr="00201F5B" w:rsidRDefault="00201F5B" w:rsidP="00971E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Stephanie Volkmann, Clerk read the Public Hearing Notice and Chairperson Russell read the Environmental Assessment Form</w:t>
      </w:r>
      <w:r w:rsidR="00202942">
        <w:rPr>
          <w:bCs/>
          <w:sz w:val="24"/>
          <w:szCs w:val="24"/>
        </w:rPr>
        <w:t>.</w:t>
      </w:r>
    </w:p>
    <w:p w14:paraId="104317C7" w14:textId="78F3E2DD" w:rsidR="00201F5B" w:rsidRDefault="00201F5B" w:rsidP="00971E1D">
      <w:pPr>
        <w:rPr>
          <w:bCs/>
          <w:sz w:val="24"/>
          <w:szCs w:val="24"/>
          <w:u w:val="single"/>
        </w:rPr>
      </w:pPr>
    </w:p>
    <w:p w14:paraId="65BD8FF7" w14:textId="77777777" w:rsidR="00202942" w:rsidRDefault="00201F5B" w:rsidP="00971E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Russo’s submitted a minor subdivision application to split off 1 acre of their property to give to their son.  A new map survey was done and presented to the Planning Board.  </w:t>
      </w:r>
      <w:r w:rsidR="00202942">
        <w:rPr>
          <w:bCs/>
          <w:sz w:val="24"/>
          <w:szCs w:val="24"/>
        </w:rPr>
        <w:t xml:space="preserve">It was revised for February’s meeting to show where the septic for their home was on the property. </w:t>
      </w:r>
      <w:r>
        <w:rPr>
          <w:bCs/>
          <w:sz w:val="24"/>
          <w:szCs w:val="24"/>
        </w:rPr>
        <w:t>There will be a</w:t>
      </w:r>
      <w:r w:rsidR="00202942">
        <w:rPr>
          <w:bCs/>
          <w:sz w:val="24"/>
          <w:szCs w:val="24"/>
        </w:rPr>
        <w:t xml:space="preserve"> permanent</w:t>
      </w:r>
      <w:r>
        <w:rPr>
          <w:bCs/>
          <w:sz w:val="24"/>
          <w:szCs w:val="24"/>
        </w:rPr>
        <w:t xml:space="preserve"> easement of record for that 1-acre lot from their property. </w:t>
      </w:r>
    </w:p>
    <w:p w14:paraId="6D83C883" w14:textId="77777777" w:rsidR="00202942" w:rsidRDefault="00202942" w:rsidP="00971E1D">
      <w:pPr>
        <w:rPr>
          <w:bCs/>
          <w:sz w:val="24"/>
          <w:szCs w:val="24"/>
        </w:rPr>
      </w:pPr>
    </w:p>
    <w:p w14:paraId="51847FD7" w14:textId="4D2D5A55" w:rsidR="00202942" w:rsidRDefault="00202942" w:rsidP="00971E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Public Comments:</w:t>
      </w:r>
      <w:r w:rsidR="00201F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There was no public comments</w:t>
      </w:r>
    </w:p>
    <w:p w14:paraId="5FEF51A2" w14:textId="7B1B9D1F" w:rsidR="00202942" w:rsidRDefault="00202942" w:rsidP="00971E1D">
      <w:pPr>
        <w:rPr>
          <w:bCs/>
          <w:sz w:val="24"/>
          <w:szCs w:val="24"/>
        </w:rPr>
      </w:pPr>
    </w:p>
    <w:p w14:paraId="6D67B654" w14:textId="19D9C939" w:rsidR="00202942" w:rsidRDefault="00202942" w:rsidP="00971E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7:25 pm public hearing was closed </w:t>
      </w:r>
    </w:p>
    <w:p w14:paraId="5D328F6D" w14:textId="77777777" w:rsidR="00202942" w:rsidRDefault="00202942" w:rsidP="00971E1D">
      <w:pPr>
        <w:rPr>
          <w:bCs/>
          <w:sz w:val="24"/>
          <w:szCs w:val="24"/>
        </w:rPr>
      </w:pPr>
    </w:p>
    <w:p w14:paraId="47B3345A" w14:textId="2CD2215F" w:rsidR="00202942" w:rsidRDefault="0090748E" w:rsidP="00971E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motion to issue a </w:t>
      </w:r>
      <w:r w:rsidR="00202942">
        <w:rPr>
          <w:bCs/>
          <w:sz w:val="24"/>
          <w:szCs w:val="24"/>
        </w:rPr>
        <w:t xml:space="preserve">Negative </w:t>
      </w:r>
      <w:r>
        <w:rPr>
          <w:bCs/>
          <w:sz w:val="24"/>
          <w:szCs w:val="24"/>
        </w:rPr>
        <w:t>Declaration was</w:t>
      </w:r>
      <w:r w:rsidR="00202942">
        <w:rPr>
          <w:bCs/>
          <w:sz w:val="24"/>
          <w:szCs w:val="24"/>
        </w:rPr>
        <w:t xml:space="preserve"> accepted by Member Teal and seconded by Member Daniel with a vote of (7) </w:t>
      </w:r>
      <w:proofErr w:type="spellStart"/>
      <w:r w:rsidR="00202942">
        <w:rPr>
          <w:bCs/>
          <w:sz w:val="24"/>
          <w:szCs w:val="24"/>
        </w:rPr>
        <w:t>yays</w:t>
      </w:r>
      <w:proofErr w:type="spellEnd"/>
      <w:r w:rsidR="00202942">
        <w:rPr>
          <w:bCs/>
          <w:sz w:val="24"/>
          <w:szCs w:val="24"/>
        </w:rPr>
        <w:t>, (0) nays, (0) abstentions.</w:t>
      </w:r>
    </w:p>
    <w:p w14:paraId="31B33F15" w14:textId="4487CD0A" w:rsidR="00202942" w:rsidRDefault="00202942" w:rsidP="00971E1D">
      <w:pPr>
        <w:rPr>
          <w:bCs/>
          <w:sz w:val="24"/>
          <w:szCs w:val="24"/>
        </w:rPr>
      </w:pPr>
    </w:p>
    <w:p w14:paraId="28D1CC41" w14:textId="59BDE2CD" w:rsidR="00202942" w:rsidRDefault="00202942" w:rsidP="00971E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to approve a 2-lot minor subdivision for Russo’s was made by Member Burzesi and seconded by Member Valente with a vote of (7) </w:t>
      </w:r>
      <w:proofErr w:type="spellStart"/>
      <w:r>
        <w:rPr>
          <w:bCs/>
          <w:sz w:val="24"/>
          <w:szCs w:val="24"/>
        </w:rPr>
        <w:t>yays</w:t>
      </w:r>
      <w:proofErr w:type="spellEnd"/>
      <w:r>
        <w:rPr>
          <w:bCs/>
          <w:sz w:val="24"/>
          <w:szCs w:val="24"/>
        </w:rPr>
        <w:t>, (0) nays and (0) abstentions.</w:t>
      </w:r>
    </w:p>
    <w:p w14:paraId="64B2B381" w14:textId="369D3E52" w:rsidR="00202942" w:rsidRDefault="00202942" w:rsidP="00971E1D">
      <w:pPr>
        <w:rPr>
          <w:bCs/>
          <w:sz w:val="24"/>
          <w:szCs w:val="24"/>
        </w:rPr>
      </w:pPr>
    </w:p>
    <w:p w14:paraId="496C9D31" w14:textId="43124B3D" w:rsidR="00202942" w:rsidRDefault="00202942" w:rsidP="00971E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Applicants:</w:t>
      </w:r>
    </w:p>
    <w:p w14:paraId="2FDD2F24" w14:textId="53663299" w:rsidR="00202942" w:rsidRDefault="00202942" w:rsidP="00971E1D">
      <w:pPr>
        <w:rPr>
          <w:b/>
          <w:sz w:val="24"/>
          <w:szCs w:val="24"/>
          <w:u w:val="single"/>
        </w:rPr>
      </w:pPr>
    </w:p>
    <w:p w14:paraId="12AFEC1B" w14:textId="011FC14B" w:rsidR="00202942" w:rsidRDefault="00202942" w:rsidP="00971E1D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Rensselaer Plateau Alliance:</w:t>
      </w:r>
    </w:p>
    <w:p w14:paraId="3A4712D1" w14:textId="53A9BB16" w:rsidR="00907A75" w:rsidRDefault="00907A75" w:rsidP="00971E1D">
      <w:pPr>
        <w:rPr>
          <w:bCs/>
          <w:sz w:val="24"/>
          <w:szCs w:val="24"/>
          <w:u w:val="single"/>
        </w:rPr>
      </w:pPr>
    </w:p>
    <w:p w14:paraId="130B6B28" w14:textId="77777777" w:rsidR="00110E62" w:rsidRDefault="001C6137" w:rsidP="00971E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Rensselaer Plateau Alliance </w:t>
      </w:r>
      <w:proofErr w:type="gramStart"/>
      <w:r>
        <w:rPr>
          <w:bCs/>
          <w:sz w:val="24"/>
          <w:szCs w:val="24"/>
        </w:rPr>
        <w:t>submitted an application</w:t>
      </w:r>
      <w:proofErr w:type="gramEnd"/>
      <w:r>
        <w:rPr>
          <w:bCs/>
          <w:sz w:val="24"/>
          <w:szCs w:val="24"/>
        </w:rPr>
        <w:t xml:space="preserve"> for a 5-year extension on 200 </w:t>
      </w:r>
      <w:proofErr w:type="spellStart"/>
      <w:r>
        <w:rPr>
          <w:bCs/>
          <w:sz w:val="24"/>
          <w:szCs w:val="24"/>
        </w:rPr>
        <w:t>Legenbauer</w:t>
      </w:r>
      <w:proofErr w:type="spellEnd"/>
      <w:r>
        <w:rPr>
          <w:bCs/>
          <w:sz w:val="24"/>
          <w:szCs w:val="24"/>
        </w:rPr>
        <w:t xml:space="preserve"> Road. </w:t>
      </w:r>
    </w:p>
    <w:p w14:paraId="71C62287" w14:textId="77777777" w:rsidR="00110E62" w:rsidRDefault="00110E62" w:rsidP="00971E1D">
      <w:pPr>
        <w:rPr>
          <w:bCs/>
          <w:sz w:val="24"/>
          <w:szCs w:val="24"/>
        </w:rPr>
      </w:pPr>
    </w:p>
    <w:p w14:paraId="317B1428" w14:textId="418A8700" w:rsidR="00907A75" w:rsidRDefault="001C6137" w:rsidP="00971E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special meeting was held to </w:t>
      </w:r>
      <w:r w:rsidR="003D683D">
        <w:rPr>
          <w:bCs/>
          <w:sz w:val="24"/>
          <w:szCs w:val="24"/>
        </w:rPr>
        <w:t xml:space="preserve">collaborate on ways with The Planning Board, </w:t>
      </w:r>
      <w:r>
        <w:rPr>
          <w:bCs/>
          <w:sz w:val="24"/>
          <w:szCs w:val="24"/>
        </w:rPr>
        <w:t xml:space="preserve">Manny Dunham and Mike </w:t>
      </w:r>
      <w:proofErr w:type="spellStart"/>
      <w:r>
        <w:rPr>
          <w:bCs/>
          <w:sz w:val="24"/>
          <w:szCs w:val="24"/>
        </w:rPr>
        <w:t>Defilli</w:t>
      </w:r>
      <w:r w:rsidR="00DA10BE">
        <w:rPr>
          <w:bCs/>
          <w:sz w:val="24"/>
          <w:szCs w:val="24"/>
        </w:rPr>
        <w:t>ps</w:t>
      </w:r>
      <w:proofErr w:type="spellEnd"/>
      <w:r>
        <w:rPr>
          <w:bCs/>
          <w:sz w:val="24"/>
          <w:szCs w:val="24"/>
        </w:rPr>
        <w:t xml:space="preserve">, </w:t>
      </w:r>
      <w:r w:rsidR="003D683D">
        <w:rPr>
          <w:bCs/>
          <w:sz w:val="24"/>
          <w:szCs w:val="24"/>
        </w:rPr>
        <w:t>adjacent</w:t>
      </w:r>
      <w:r>
        <w:rPr>
          <w:bCs/>
          <w:sz w:val="24"/>
          <w:szCs w:val="24"/>
        </w:rPr>
        <w:t xml:space="preserve"> propert</w:t>
      </w:r>
      <w:r w:rsidR="003D683D">
        <w:rPr>
          <w:bCs/>
          <w:sz w:val="24"/>
          <w:szCs w:val="24"/>
        </w:rPr>
        <w:t>y owners</w:t>
      </w:r>
      <w:r>
        <w:rPr>
          <w:bCs/>
          <w:sz w:val="24"/>
          <w:szCs w:val="24"/>
        </w:rPr>
        <w:t>, to work out the trespassing</w:t>
      </w:r>
      <w:r w:rsidR="00110E6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lastRenderedPageBreak/>
        <w:t xml:space="preserve">privacy </w:t>
      </w:r>
      <w:r w:rsidR="00110E62">
        <w:rPr>
          <w:bCs/>
          <w:sz w:val="24"/>
          <w:szCs w:val="24"/>
        </w:rPr>
        <w:t xml:space="preserve">and other </w:t>
      </w:r>
      <w:r>
        <w:rPr>
          <w:bCs/>
          <w:sz w:val="24"/>
          <w:szCs w:val="24"/>
        </w:rPr>
        <w:t xml:space="preserve">concerns </w:t>
      </w:r>
      <w:r w:rsidR="00110E62">
        <w:rPr>
          <w:bCs/>
          <w:sz w:val="24"/>
          <w:szCs w:val="24"/>
        </w:rPr>
        <w:t xml:space="preserve">that had </w:t>
      </w:r>
      <w:r w:rsidR="00563216">
        <w:rPr>
          <w:bCs/>
          <w:sz w:val="24"/>
          <w:szCs w:val="24"/>
        </w:rPr>
        <w:t>been mentioned</w:t>
      </w:r>
      <w:r w:rsidR="00110E62">
        <w:rPr>
          <w:bCs/>
          <w:sz w:val="24"/>
          <w:szCs w:val="24"/>
        </w:rPr>
        <w:t xml:space="preserve"> during the public hearing at the regular Planning Board Meeting.</w:t>
      </w:r>
    </w:p>
    <w:p w14:paraId="1CF638B9" w14:textId="2CEAC8CE" w:rsidR="001C6137" w:rsidRDefault="001C6137" w:rsidP="00971E1D">
      <w:pPr>
        <w:rPr>
          <w:bCs/>
          <w:sz w:val="24"/>
          <w:szCs w:val="24"/>
        </w:rPr>
      </w:pPr>
    </w:p>
    <w:p w14:paraId="1389E5F0" w14:textId="29959CCE" w:rsidR="00DA10BE" w:rsidRDefault="00A44DB5" w:rsidP="00DA10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Manny </w:t>
      </w:r>
      <w:r w:rsidR="001C6137">
        <w:rPr>
          <w:bCs/>
          <w:sz w:val="24"/>
          <w:szCs w:val="24"/>
        </w:rPr>
        <w:t>Dunham and M</w:t>
      </w:r>
      <w:r>
        <w:rPr>
          <w:bCs/>
          <w:sz w:val="24"/>
          <w:szCs w:val="24"/>
        </w:rPr>
        <w:t>ike</w:t>
      </w:r>
      <w:r w:rsidR="001C6137">
        <w:rPr>
          <w:bCs/>
          <w:sz w:val="24"/>
          <w:szCs w:val="24"/>
        </w:rPr>
        <w:t xml:space="preserve"> </w:t>
      </w:r>
      <w:proofErr w:type="spellStart"/>
      <w:r w:rsidR="001C6137">
        <w:rPr>
          <w:bCs/>
          <w:sz w:val="24"/>
          <w:szCs w:val="24"/>
        </w:rPr>
        <w:t>Defillip</w:t>
      </w:r>
      <w:r w:rsidR="00DA10BE">
        <w:rPr>
          <w:bCs/>
          <w:sz w:val="24"/>
          <w:szCs w:val="24"/>
        </w:rPr>
        <w:t>s</w:t>
      </w:r>
      <w:proofErr w:type="spellEnd"/>
      <w:r w:rsidR="001C6137">
        <w:rPr>
          <w:bCs/>
          <w:sz w:val="24"/>
          <w:szCs w:val="24"/>
        </w:rPr>
        <w:t xml:space="preserve"> met with Rensselaer Plateau Alliance on the properties to discuss how they would </w:t>
      </w:r>
      <w:r w:rsidR="00110E62">
        <w:rPr>
          <w:bCs/>
          <w:sz w:val="24"/>
          <w:szCs w:val="24"/>
        </w:rPr>
        <w:t>accommodate</w:t>
      </w:r>
      <w:r w:rsidR="001C6137">
        <w:rPr>
          <w:bCs/>
          <w:sz w:val="24"/>
          <w:szCs w:val="24"/>
        </w:rPr>
        <w:t xml:space="preserve"> the concerns. Manny and Mike have no issues with the </w:t>
      </w:r>
      <w:r w:rsidR="00D56D4E">
        <w:rPr>
          <w:bCs/>
          <w:sz w:val="24"/>
          <w:szCs w:val="24"/>
        </w:rPr>
        <w:t>accommodat</w:t>
      </w:r>
      <w:r w:rsidR="00396F3B">
        <w:rPr>
          <w:bCs/>
          <w:sz w:val="24"/>
          <w:szCs w:val="24"/>
        </w:rPr>
        <w:t>ions</w:t>
      </w:r>
      <w:r w:rsidR="001C6137">
        <w:rPr>
          <w:bCs/>
          <w:sz w:val="24"/>
          <w:szCs w:val="24"/>
        </w:rPr>
        <w:t xml:space="preserve"> </w:t>
      </w:r>
      <w:r w:rsidR="00396F3B">
        <w:rPr>
          <w:bCs/>
          <w:sz w:val="24"/>
          <w:szCs w:val="24"/>
        </w:rPr>
        <w:t>that Rensselaer Plateau Alliance is putting into effect if</w:t>
      </w:r>
      <w:r w:rsidR="00DA10BE">
        <w:rPr>
          <w:bCs/>
          <w:sz w:val="24"/>
          <w:szCs w:val="24"/>
        </w:rPr>
        <w:t xml:space="preserve"> the</w:t>
      </w:r>
      <w:r w:rsidR="001C6137">
        <w:rPr>
          <w:bCs/>
          <w:sz w:val="24"/>
          <w:szCs w:val="24"/>
        </w:rPr>
        <w:t xml:space="preserve"> concerns are addressed as Rensselaer Plateau Alliance has agreed</w:t>
      </w:r>
      <w:r w:rsidR="00396F3B">
        <w:rPr>
          <w:bCs/>
          <w:sz w:val="24"/>
          <w:szCs w:val="24"/>
        </w:rPr>
        <w:t xml:space="preserve"> upon. </w:t>
      </w:r>
      <w:r w:rsidR="00DA10BE">
        <w:rPr>
          <w:bCs/>
          <w:sz w:val="24"/>
          <w:szCs w:val="24"/>
        </w:rPr>
        <w:t xml:space="preserve"> If there are further issues for M</w:t>
      </w:r>
      <w:r w:rsidR="00C14D24">
        <w:rPr>
          <w:bCs/>
          <w:sz w:val="24"/>
          <w:szCs w:val="24"/>
        </w:rPr>
        <w:t>anny</w:t>
      </w:r>
      <w:r w:rsidR="00DA10BE">
        <w:rPr>
          <w:bCs/>
          <w:sz w:val="24"/>
          <w:szCs w:val="24"/>
        </w:rPr>
        <w:t xml:space="preserve"> Dunham or </w:t>
      </w:r>
      <w:r>
        <w:rPr>
          <w:bCs/>
          <w:sz w:val="24"/>
          <w:szCs w:val="24"/>
        </w:rPr>
        <w:t>Mike</w:t>
      </w:r>
      <w:r w:rsidR="00DA10BE">
        <w:rPr>
          <w:bCs/>
          <w:sz w:val="24"/>
          <w:szCs w:val="24"/>
        </w:rPr>
        <w:t xml:space="preserve"> </w:t>
      </w:r>
      <w:proofErr w:type="spellStart"/>
      <w:r w:rsidR="00DA10BE">
        <w:rPr>
          <w:bCs/>
          <w:sz w:val="24"/>
          <w:szCs w:val="24"/>
        </w:rPr>
        <w:t>Defillips</w:t>
      </w:r>
      <w:proofErr w:type="spellEnd"/>
      <w:r w:rsidR="00DA10BE">
        <w:rPr>
          <w:bCs/>
          <w:sz w:val="24"/>
          <w:szCs w:val="24"/>
        </w:rPr>
        <w:t xml:space="preserve">, they are to contact the </w:t>
      </w:r>
      <w:r w:rsidR="00C14D24">
        <w:rPr>
          <w:bCs/>
          <w:sz w:val="24"/>
          <w:szCs w:val="24"/>
        </w:rPr>
        <w:t>Town of Poestenkill or</w:t>
      </w:r>
      <w:r w:rsidR="00DA10BE">
        <w:rPr>
          <w:bCs/>
          <w:sz w:val="24"/>
          <w:szCs w:val="24"/>
        </w:rPr>
        <w:t xml:space="preserve"> the Rensselaer Plateau Alliance.</w:t>
      </w:r>
    </w:p>
    <w:p w14:paraId="6241B285" w14:textId="0D6A8ABC" w:rsidR="00DA10BE" w:rsidRDefault="00DA10BE" w:rsidP="00DA10BE">
      <w:pPr>
        <w:rPr>
          <w:bCs/>
          <w:sz w:val="24"/>
          <w:szCs w:val="24"/>
        </w:rPr>
      </w:pPr>
    </w:p>
    <w:p w14:paraId="24FCD990" w14:textId="7DFBC86A" w:rsidR="00DA10BE" w:rsidRDefault="00DA10BE" w:rsidP="00DA10BE">
      <w:pPr>
        <w:pStyle w:val="ListParagraph"/>
        <w:ind w:left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A.Gilchrist</w:t>
      </w:r>
      <w:proofErr w:type="spellEnd"/>
      <w:r>
        <w:rPr>
          <w:bCs/>
          <w:sz w:val="24"/>
          <w:szCs w:val="24"/>
        </w:rPr>
        <w:t xml:space="preserve">, Town Attorney, had drawn up a draft Resolution for the Rensselaer Plateau Alliance  and shared it with  Ms. Albano, the attorney for the Rensselaer Plateau Alliance so the draft could be reviewed during the meeting </w:t>
      </w:r>
      <w:r w:rsidR="00154908">
        <w:rPr>
          <w:bCs/>
          <w:sz w:val="24"/>
          <w:szCs w:val="24"/>
        </w:rPr>
        <w:t>and</w:t>
      </w:r>
      <w:r>
        <w:rPr>
          <w:bCs/>
          <w:sz w:val="24"/>
          <w:szCs w:val="24"/>
        </w:rPr>
        <w:t xml:space="preserve"> the Planning Board  could set up  the conditions on the Special Use Permit Extension.</w:t>
      </w:r>
    </w:p>
    <w:p w14:paraId="49E4A629" w14:textId="63C73C9F" w:rsidR="00DA10BE" w:rsidRDefault="00DA10BE" w:rsidP="00DA10BE">
      <w:pPr>
        <w:pStyle w:val="ListParagraph"/>
        <w:ind w:left="0"/>
        <w:rPr>
          <w:bCs/>
          <w:sz w:val="24"/>
          <w:szCs w:val="24"/>
        </w:rPr>
      </w:pPr>
    </w:p>
    <w:p w14:paraId="0DCD78BC" w14:textId="77777777" w:rsidR="008F6614" w:rsidRDefault="008F6614" w:rsidP="008F6614">
      <w:pPr>
        <w:pStyle w:val="ListParagraph"/>
        <w:ind w:left="0"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A.</w:t>
      </w:r>
      <w:r w:rsidR="00DA10BE">
        <w:rPr>
          <w:bCs/>
          <w:sz w:val="24"/>
          <w:szCs w:val="24"/>
        </w:rPr>
        <w:t>Gilchrist</w:t>
      </w:r>
      <w:proofErr w:type="spellEnd"/>
      <w:proofErr w:type="gramEnd"/>
      <w:r w:rsidR="00DA10BE">
        <w:rPr>
          <w:bCs/>
          <w:sz w:val="24"/>
          <w:szCs w:val="24"/>
        </w:rPr>
        <w:t xml:space="preserve">, Town Attorney, spoke with the attorney, Ms. Albano, for Rensselaer Plateau Alliance to have a Short Form </w:t>
      </w:r>
      <w:r>
        <w:rPr>
          <w:bCs/>
          <w:sz w:val="24"/>
          <w:szCs w:val="24"/>
        </w:rPr>
        <w:t>of</w:t>
      </w:r>
      <w:r w:rsidR="00DA10BE">
        <w:rPr>
          <w:bCs/>
          <w:sz w:val="24"/>
          <w:szCs w:val="24"/>
        </w:rPr>
        <w:t xml:space="preserve"> the </w:t>
      </w:r>
      <w:r>
        <w:rPr>
          <w:bCs/>
          <w:sz w:val="24"/>
          <w:szCs w:val="24"/>
        </w:rPr>
        <w:t>Environmental</w:t>
      </w:r>
      <w:r w:rsidR="00DA10BE">
        <w:rPr>
          <w:bCs/>
          <w:sz w:val="24"/>
          <w:szCs w:val="24"/>
        </w:rPr>
        <w:t xml:space="preserve"> Assessment Form filled out due to the added property.  </w:t>
      </w:r>
    </w:p>
    <w:p w14:paraId="1D97EF9C" w14:textId="77777777" w:rsidR="008F6614" w:rsidRDefault="008F6614" w:rsidP="008F6614">
      <w:pPr>
        <w:pStyle w:val="ListParagraph"/>
        <w:ind w:left="0"/>
        <w:rPr>
          <w:bCs/>
          <w:sz w:val="24"/>
          <w:szCs w:val="24"/>
        </w:rPr>
      </w:pPr>
    </w:p>
    <w:p w14:paraId="6D6D95C5" w14:textId="2BA4B250" w:rsidR="00DA10BE" w:rsidRDefault="008F6614" w:rsidP="008F6614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Chairperson Russell </w:t>
      </w:r>
      <w:r w:rsidR="00FE3BF0">
        <w:rPr>
          <w:bCs/>
          <w:sz w:val="24"/>
          <w:szCs w:val="24"/>
        </w:rPr>
        <w:t>reviewed the</w:t>
      </w:r>
      <w:r>
        <w:rPr>
          <w:bCs/>
          <w:sz w:val="24"/>
          <w:szCs w:val="24"/>
        </w:rPr>
        <w:t xml:space="preserve"> </w:t>
      </w:r>
      <w:r w:rsidR="00C14D24">
        <w:rPr>
          <w:bCs/>
          <w:sz w:val="24"/>
          <w:szCs w:val="24"/>
        </w:rPr>
        <w:t>letter from the</w:t>
      </w:r>
      <w:r w:rsidR="00FE3BF0">
        <w:rPr>
          <w:bCs/>
          <w:sz w:val="24"/>
          <w:szCs w:val="24"/>
        </w:rPr>
        <w:t xml:space="preserve"> Rensselaer Plateau Alliance on the conditions</w:t>
      </w:r>
      <w:r w:rsidR="00C14D24">
        <w:rPr>
          <w:bCs/>
          <w:sz w:val="24"/>
          <w:szCs w:val="24"/>
        </w:rPr>
        <w:t xml:space="preserve"> proposed</w:t>
      </w:r>
      <w:r w:rsidR="00FE3BF0">
        <w:rPr>
          <w:bCs/>
          <w:sz w:val="24"/>
          <w:szCs w:val="24"/>
        </w:rPr>
        <w:t xml:space="preserve"> and the draft Resolution</w:t>
      </w:r>
      <w:r w:rsidR="00946AD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D10C95">
        <w:rPr>
          <w:bCs/>
          <w:sz w:val="24"/>
          <w:szCs w:val="24"/>
        </w:rPr>
        <w:t xml:space="preserve"> </w:t>
      </w:r>
      <w:r w:rsidR="00C14D24">
        <w:rPr>
          <w:bCs/>
          <w:sz w:val="24"/>
          <w:szCs w:val="24"/>
        </w:rPr>
        <w:t>A</w:t>
      </w:r>
      <w:r w:rsidR="00D10C95">
        <w:rPr>
          <w:bCs/>
          <w:sz w:val="24"/>
          <w:szCs w:val="24"/>
        </w:rPr>
        <w:t xml:space="preserve"> copy of the </w:t>
      </w:r>
      <w:r w:rsidR="00C14D24">
        <w:rPr>
          <w:bCs/>
          <w:sz w:val="24"/>
          <w:szCs w:val="24"/>
        </w:rPr>
        <w:t>Resolution is</w:t>
      </w:r>
      <w:r w:rsidR="00D10C95">
        <w:rPr>
          <w:bCs/>
          <w:sz w:val="24"/>
          <w:szCs w:val="24"/>
        </w:rPr>
        <w:t xml:space="preserve"> on file at the Poestenkill Town Hall and may be requested to be reviewed.</w:t>
      </w:r>
    </w:p>
    <w:p w14:paraId="2AF77A22" w14:textId="7315240B" w:rsidR="00D10C95" w:rsidRDefault="00D10C95" w:rsidP="008F6614">
      <w:pPr>
        <w:pStyle w:val="ListParagraph"/>
        <w:ind w:left="0"/>
        <w:rPr>
          <w:bCs/>
          <w:sz w:val="24"/>
          <w:szCs w:val="24"/>
        </w:rPr>
      </w:pPr>
    </w:p>
    <w:p w14:paraId="0D14B4F5" w14:textId="5DA6E3CE" w:rsidR="00D10C95" w:rsidRDefault="00D10C95" w:rsidP="008F6614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SEQRA was read by Chairperson Russell and reviewed by the Planning Board.</w:t>
      </w:r>
    </w:p>
    <w:p w14:paraId="11D55883" w14:textId="40B159F4" w:rsidR="00D10C95" w:rsidRDefault="00D10C95" w:rsidP="008F6614">
      <w:pPr>
        <w:pStyle w:val="ListParagraph"/>
        <w:ind w:left="0"/>
        <w:rPr>
          <w:bCs/>
          <w:sz w:val="24"/>
          <w:szCs w:val="24"/>
        </w:rPr>
      </w:pPr>
    </w:p>
    <w:p w14:paraId="6ED4C09A" w14:textId="71918FAD" w:rsidR="00D10C95" w:rsidRDefault="00D10C95" w:rsidP="008F6614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motion to issue a Negative Declaration was accepted by Member Daniel and seconded by Chairperson Russell with a vote of (7) </w:t>
      </w:r>
      <w:proofErr w:type="spellStart"/>
      <w:r>
        <w:rPr>
          <w:bCs/>
          <w:sz w:val="24"/>
          <w:szCs w:val="24"/>
        </w:rPr>
        <w:t>yays</w:t>
      </w:r>
      <w:proofErr w:type="spellEnd"/>
      <w:r>
        <w:rPr>
          <w:bCs/>
          <w:sz w:val="24"/>
          <w:szCs w:val="24"/>
        </w:rPr>
        <w:t>, (0) nays and (0) abstentions.</w:t>
      </w:r>
    </w:p>
    <w:p w14:paraId="7B358C49" w14:textId="5053B951" w:rsidR="00D10C95" w:rsidRDefault="00D10C95" w:rsidP="008F6614">
      <w:pPr>
        <w:pStyle w:val="ListParagraph"/>
        <w:ind w:left="0"/>
        <w:rPr>
          <w:bCs/>
          <w:sz w:val="24"/>
          <w:szCs w:val="24"/>
        </w:rPr>
      </w:pPr>
    </w:p>
    <w:p w14:paraId="36F92860" w14:textId="7841E0B9" w:rsidR="00D10C95" w:rsidRDefault="00D10C95" w:rsidP="008F6614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were no </w:t>
      </w:r>
      <w:r w:rsidR="00AB27A7">
        <w:rPr>
          <w:bCs/>
          <w:sz w:val="24"/>
          <w:szCs w:val="24"/>
        </w:rPr>
        <w:t>other comments from the Board.</w:t>
      </w:r>
    </w:p>
    <w:p w14:paraId="1257033C" w14:textId="2F23C92C" w:rsidR="00AB27A7" w:rsidRDefault="00AB27A7" w:rsidP="008F6614">
      <w:pPr>
        <w:pStyle w:val="ListParagraph"/>
        <w:ind w:left="0"/>
        <w:rPr>
          <w:bCs/>
          <w:sz w:val="24"/>
          <w:szCs w:val="24"/>
        </w:rPr>
      </w:pPr>
    </w:p>
    <w:p w14:paraId="0AE9758E" w14:textId="5376A9D5" w:rsidR="00AB27A7" w:rsidRDefault="00AB27A7" w:rsidP="008F6614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motion to approve the Special Use Permit Extension for 5 years for The Rensselaer Plateau Alliance subject to conditions was made by Member Teal and seconded by Member Daniel  with a vote of (7) </w:t>
      </w:r>
      <w:proofErr w:type="spellStart"/>
      <w:r>
        <w:rPr>
          <w:bCs/>
          <w:sz w:val="24"/>
          <w:szCs w:val="24"/>
        </w:rPr>
        <w:t>yays</w:t>
      </w:r>
      <w:proofErr w:type="spellEnd"/>
      <w:r>
        <w:rPr>
          <w:bCs/>
          <w:sz w:val="24"/>
          <w:szCs w:val="24"/>
        </w:rPr>
        <w:t>, (0) nays, and (0) abstentions.</w:t>
      </w:r>
    </w:p>
    <w:p w14:paraId="0A5E38C2" w14:textId="5BB41EED" w:rsidR="00AB27A7" w:rsidRDefault="00AB27A7" w:rsidP="008F6614">
      <w:pPr>
        <w:pStyle w:val="ListParagraph"/>
        <w:ind w:left="0"/>
        <w:rPr>
          <w:bCs/>
          <w:sz w:val="24"/>
          <w:szCs w:val="24"/>
        </w:rPr>
      </w:pPr>
    </w:p>
    <w:p w14:paraId="281349A2" w14:textId="0639A43D" w:rsidR="00AB27A7" w:rsidRDefault="00AB27A7" w:rsidP="008F6614">
      <w:pPr>
        <w:pStyle w:val="ListParagraph"/>
        <w:ind w:left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Ken </w:t>
      </w:r>
      <w:proofErr w:type="spellStart"/>
      <w:r>
        <w:rPr>
          <w:bCs/>
          <w:sz w:val="24"/>
          <w:szCs w:val="24"/>
          <w:u w:val="single"/>
        </w:rPr>
        <w:t>Voland</w:t>
      </w:r>
      <w:proofErr w:type="spellEnd"/>
      <w:r>
        <w:rPr>
          <w:bCs/>
          <w:sz w:val="24"/>
          <w:szCs w:val="24"/>
          <w:u w:val="single"/>
        </w:rPr>
        <w:t>:</w:t>
      </w:r>
    </w:p>
    <w:p w14:paraId="6C5E7826" w14:textId="7F342849" w:rsidR="00AB27A7" w:rsidRDefault="00AB27A7" w:rsidP="008F6614">
      <w:pPr>
        <w:pStyle w:val="ListParagraph"/>
        <w:ind w:left="0"/>
        <w:rPr>
          <w:bCs/>
          <w:sz w:val="24"/>
          <w:szCs w:val="24"/>
          <w:u w:val="single"/>
        </w:rPr>
      </w:pPr>
    </w:p>
    <w:p w14:paraId="0EFA7AAC" w14:textId="4625B174" w:rsidR="00AB27A7" w:rsidRDefault="00AB27A7" w:rsidP="008F6614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</w:t>
      </w:r>
      <w:proofErr w:type="spellStart"/>
      <w:r>
        <w:rPr>
          <w:bCs/>
          <w:sz w:val="24"/>
          <w:szCs w:val="24"/>
        </w:rPr>
        <w:t>Voland</w:t>
      </w:r>
      <w:proofErr w:type="spellEnd"/>
      <w:r>
        <w:rPr>
          <w:bCs/>
          <w:sz w:val="24"/>
          <w:szCs w:val="24"/>
        </w:rPr>
        <w:t xml:space="preserve"> is proposing 4 duplex units </w:t>
      </w:r>
      <w:r w:rsidR="002C57E2">
        <w:rPr>
          <w:bCs/>
          <w:sz w:val="24"/>
          <w:szCs w:val="24"/>
        </w:rPr>
        <w:t xml:space="preserve">on an </w:t>
      </w:r>
      <w:r w:rsidR="00F5172B">
        <w:rPr>
          <w:bCs/>
          <w:sz w:val="24"/>
          <w:szCs w:val="24"/>
        </w:rPr>
        <w:t>8.03-acre</w:t>
      </w:r>
      <w:r w:rsidR="002C57E2">
        <w:rPr>
          <w:bCs/>
          <w:sz w:val="24"/>
          <w:szCs w:val="24"/>
        </w:rPr>
        <w:t xml:space="preserve"> lot </w:t>
      </w:r>
      <w:r w:rsidR="00F5172B">
        <w:rPr>
          <w:bCs/>
          <w:sz w:val="24"/>
          <w:szCs w:val="24"/>
        </w:rPr>
        <w:t xml:space="preserve">in a RA Zone </w:t>
      </w:r>
      <w:r>
        <w:rPr>
          <w:bCs/>
          <w:sz w:val="24"/>
          <w:szCs w:val="24"/>
        </w:rPr>
        <w:t>on McKinley Way.   The roadway will be 20 feet wide with 4 feet of shoulder on each side.</w:t>
      </w:r>
      <w:r w:rsidR="00B47DC4">
        <w:rPr>
          <w:bCs/>
          <w:sz w:val="24"/>
          <w:szCs w:val="24"/>
        </w:rPr>
        <w:t xml:space="preserve"> The road to the duplexes will be private and maintained and plowed by Ken </w:t>
      </w:r>
      <w:proofErr w:type="spellStart"/>
      <w:r w:rsidR="00B47DC4">
        <w:rPr>
          <w:bCs/>
          <w:sz w:val="24"/>
          <w:szCs w:val="24"/>
        </w:rPr>
        <w:t>Voland</w:t>
      </w:r>
      <w:proofErr w:type="spellEnd"/>
      <w:r w:rsidR="00B47DC4">
        <w:rPr>
          <w:bCs/>
          <w:sz w:val="24"/>
          <w:szCs w:val="24"/>
        </w:rPr>
        <w:t>.</w:t>
      </w:r>
      <w:r w:rsidR="002C63A8">
        <w:rPr>
          <w:bCs/>
          <w:sz w:val="24"/>
          <w:szCs w:val="24"/>
        </w:rPr>
        <w:t xml:space="preserve"> Jake</w:t>
      </w:r>
      <w:r w:rsidR="00D253F0">
        <w:rPr>
          <w:bCs/>
          <w:sz w:val="24"/>
          <w:szCs w:val="24"/>
        </w:rPr>
        <w:t xml:space="preserve"> </w:t>
      </w:r>
      <w:proofErr w:type="spellStart"/>
      <w:r w:rsidR="00D253F0">
        <w:rPr>
          <w:bCs/>
          <w:sz w:val="24"/>
          <w:szCs w:val="24"/>
        </w:rPr>
        <w:t>Keasbe</w:t>
      </w:r>
      <w:r w:rsidR="003B773B">
        <w:rPr>
          <w:bCs/>
          <w:sz w:val="24"/>
          <w:szCs w:val="24"/>
        </w:rPr>
        <w:t>y</w:t>
      </w:r>
      <w:proofErr w:type="spellEnd"/>
      <w:r w:rsidR="003B773B">
        <w:rPr>
          <w:bCs/>
          <w:sz w:val="24"/>
          <w:szCs w:val="24"/>
        </w:rPr>
        <w:t xml:space="preserve">, </w:t>
      </w:r>
      <w:proofErr w:type="spellStart"/>
      <w:r w:rsidR="003B773B">
        <w:rPr>
          <w:bCs/>
          <w:sz w:val="24"/>
          <w:szCs w:val="24"/>
        </w:rPr>
        <w:t>Engineeer</w:t>
      </w:r>
      <w:proofErr w:type="spellEnd"/>
      <w:r w:rsidR="003B773B">
        <w:rPr>
          <w:bCs/>
          <w:sz w:val="24"/>
          <w:szCs w:val="24"/>
        </w:rPr>
        <w:t xml:space="preserve">   with J. </w:t>
      </w:r>
      <w:proofErr w:type="spellStart"/>
      <w:r w:rsidR="003B773B">
        <w:rPr>
          <w:bCs/>
          <w:sz w:val="24"/>
          <w:szCs w:val="24"/>
        </w:rPr>
        <w:t>Keasbey</w:t>
      </w:r>
      <w:proofErr w:type="spellEnd"/>
      <w:r w:rsidR="003B773B">
        <w:rPr>
          <w:bCs/>
          <w:sz w:val="24"/>
          <w:szCs w:val="24"/>
        </w:rPr>
        <w:t xml:space="preserve"> Consulting, LLC, mentioned</w:t>
      </w:r>
      <w:r w:rsidR="002C63A8">
        <w:rPr>
          <w:bCs/>
          <w:sz w:val="24"/>
          <w:szCs w:val="24"/>
        </w:rPr>
        <w:t xml:space="preserve"> the </w:t>
      </w:r>
      <w:r w:rsidR="00B47DC4">
        <w:rPr>
          <w:bCs/>
          <w:sz w:val="24"/>
          <w:szCs w:val="24"/>
        </w:rPr>
        <w:t xml:space="preserve">property is private property so there is no </w:t>
      </w:r>
      <w:r w:rsidR="0011487E">
        <w:rPr>
          <w:bCs/>
          <w:sz w:val="24"/>
          <w:szCs w:val="24"/>
        </w:rPr>
        <w:t>Town L</w:t>
      </w:r>
      <w:r w:rsidR="00B47DC4">
        <w:rPr>
          <w:bCs/>
          <w:sz w:val="24"/>
          <w:szCs w:val="24"/>
        </w:rPr>
        <w:t xml:space="preserve">aw to have a setback requirement from the easement. Jake referenced the easement </w:t>
      </w:r>
      <w:r w:rsidR="002C63A8">
        <w:rPr>
          <w:bCs/>
          <w:sz w:val="24"/>
          <w:szCs w:val="24"/>
        </w:rPr>
        <w:t xml:space="preserve">and the </w:t>
      </w:r>
      <w:r w:rsidR="00154908">
        <w:rPr>
          <w:bCs/>
          <w:sz w:val="24"/>
          <w:szCs w:val="24"/>
        </w:rPr>
        <w:t>1 dwelling</w:t>
      </w:r>
      <w:r w:rsidR="002C63A8">
        <w:rPr>
          <w:bCs/>
          <w:sz w:val="24"/>
          <w:szCs w:val="24"/>
        </w:rPr>
        <w:t xml:space="preserve"> unit per acre </w:t>
      </w:r>
      <w:r w:rsidR="00B47DC4">
        <w:rPr>
          <w:bCs/>
          <w:sz w:val="24"/>
          <w:szCs w:val="24"/>
        </w:rPr>
        <w:t xml:space="preserve">was part of the phone meeting that took place on January </w:t>
      </w:r>
      <w:r w:rsidR="004F344E" w:rsidRPr="00154908">
        <w:rPr>
          <w:bCs/>
          <w:sz w:val="24"/>
          <w:szCs w:val="24"/>
        </w:rPr>
        <w:t>24,</w:t>
      </w:r>
      <w:r w:rsidR="00B47DC4">
        <w:rPr>
          <w:bCs/>
          <w:sz w:val="24"/>
          <w:szCs w:val="24"/>
        </w:rPr>
        <w:t xml:space="preserve"> 2023 with Planning Board Attorney</w:t>
      </w:r>
      <w:r w:rsidR="00B573D8">
        <w:rPr>
          <w:bCs/>
          <w:sz w:val="24"/>
          <w:szCs w:val="24"/>
        </w:rPr>
        <w:t>,</w:t>
      </w:r>
      <w:r w:rsidR="00B47DC4">
        <w:rPr>
          <w:bCs/>
          <w:sz w:val="24"/>
          <w:szCs w:val="24"/>
        </w:rPr>
        <w:t xml:space="preserve"> Lawrence Howard</w:t>
      </w:r>
      <w:r w:rsidR="002C63A8">
        <w:rPr>
          <w:bCs/>
          <w:sz w:val="24"/>
          <w:szCs w:val="24"/>
        </w:rPr>
        <w:t>.</w:t>
      </w:r>
    </w:p>
    <w:p w14:paraId="3ABF90D3" w14:textId="77777777" w:rsidR="00B47DC4" w:rsidRDefault="00B47DC4" w:rsidP="008F6614">
      <w:pPr>
        <w:pStyle w:val="ListParagraph"/>
        <w:ind w:left="0"/>
        <w:rPr>
          <w:bCs/>
          <w:sz w:val="24"/>
          <w:szCs w:val="24"/>
        </w:rPr>
      </w:pPr>
    </w:p>
    <w:p w14:paraId="746B9722" w14:textId="77777777" w:rsidR="00B47DC4" w:rsidRDefault="00B47DC4" w:rsidP="00B47DC4">
      <w:pPr>
        <w:pStyle w:val="ListParagraph"/>
        <w:ind w:left="0"/>
        <w:rPr>
          <w:bCs/>
          <w:sz w:val="24"/>
          <w:szCs w:val="24"/>
        </w:rPr>
      </w:pPr>
    </w:p>
    <w:p w14:paraId="459D7E4B" w14:textId="108E9FB6" w:rsidR="00B47DC4" w:rsidRPr="00AB27A7" w:rsidRDefault="00B47DC4" w:rsidP="00B47DC4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Jake also referenced they staked out the project and offered the Planning Board to come view the property and the layout so the Board could get a better look at the project setting. </w:t>
      </w:r>
    </w:p>
    <w:p w14:paraId="5DD15AED" w14:textId="77777777" w:rsidR="0068792F" w:rsidRDefault="0068792F" w:rsidP="008F6614">
      <w:pPr>
        <w:pStyle w:val="ListParagraph"/>
        <w:ind w:left="0"/>
        <w:rPr>
          <w:bCs/>
          <w:sz w:val="24"/>
          <w:szCs w:val="24"/>
        </w:rPr>
      </w:pPr>
    </w:p>
    <w:p w14:paraId="4EA285B2" w14:textId="35D91670" w:rsidR="0011487E" w:rsidRDefault="001A4764" w:rsidP="00B573D8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Member Daniel </w:t>
      </w:r>
      <w:r w:rsidR="0011487E">
        <w:rPr>
          <w:bCs/>
          <w:sz w:val="24"/>
          <w:szCs w:val="24"/>
        </w:rPr>
        <w:t>and Member Teal mention concerns that the #4 duplex is too close to the easement road recommending</w:t>
      </w:r>
      <w:r>
        <w:rPr>
          <w:bCs/>
          <w:sz w:val="24"/>
          <w:szCs w:val="24"/>
        </w:rPr>
        <w:t xml:space="preserve"> that Ken </w:t>
      </w:r>
      <w:proofErr w:type="spellStart"/>
      <w:r>
        <w:rPr>
          <w:bCs/>
          <w:sz w:val="24"/>
          <w:szCs w:val="24"/>
        </w:rPr>
        <w:t>Voland</w:t>
      </w:r>
      <w:proofErr w:type="spellEnd"/>
      <w:r>
        <w:rPr>
          <w:bCs/>
          <w:sz w:val="24"/>
          <w:szCs w:val="24"/>
        </w:rPr>
        <w:t xml:space="preserve"> try to move the </w:t>
      </w:r>
      <w:r w:rsidR="0011487E">
        <w:rPr>
          <w:bCs/>
          <w:sz w:val="24"/>
          <w:szCs w:val="24"/>
        </w:rPr>
        <w:t>#4</w:t>
      </w:r>
      <w:r>
        <w:rPr>
          <w:bCs/>
          <w:sz w:val="24"/>
          <w:szCs w:val="24"/>
        </w:rPr>
        <w:t xml:space="preserve"> duplex</w:t>
      </w:r>
      <w:r w:rsidR="0011487E">
        <w:rPr>
          <w:bCs/>
          <w:sz w:val="24"/>
          <w:szCs w:val="24"/>
        </w:rPr>
        <w:t>.</w:t>
      </w:r>
      <w:r w:rsidR="002C57E2">
        <w:rPr>
          <w:bCs/>
          <w:sz w:val="24"/>
          <w:szCs w:val="24"/>
        </w:rPr>
        <w:t xml:space="preserve">  </w:t>
      </w:r>
      <w:r w:rsidR="0011487E">
        <w:rPr>
          <w:bCs/>
          <w:sz w:val="24"/>
          <w:szCs w:val="24"/>
        </w:rPr>
        <w:t xml:space="preserve">Member Daniel is suggesting that the easement road be moved over to give move room for the #4 duplex. </w:t>
      </w:r>
      <w:proofErr w:type="spellStart"/>
      <w:r w:rsidR="00B573D8">
        <w:rPr>
          <w:bCs/>
          <w:sz w:val="24"/>
          <w:szCs w:val="24"/>
        </w:rPr>
        <w:t>A.Gilchrist</w:t>
      </w:r>
      <w:proofErr w:type="spellEnd"/>
      <w:r w:rsidR="00B573D8">
        <w:rPr>
          <w:bCs/>
          <w:sz w:val="24"/>
          <w:szCs w:val="24"/>
        </w:rPr>
        <w:t xml:space="preserve">, Town Attorney, mentioned that the road to the storm water </w:t>
      </w:r>
      <w:r w:rsidR="006F5F37">
        <w:rPr>
          <w:bCs/>
          <w:sz w:val="24"/>
          <w:szCs w:val="24"/>
        </w:rPr>
        <w:t>pond</w:t>
      </w:r>
      <w:r w:rsidR="00B573D8">
        <w:rPr>
          <w:bCs/>
          <w:sz w:val="24"/>
          <w:szCs w:val="24"/>
        </w:rPr>
        <w:t xml:space="preserve"> is being dedicated to the Town of the Poestenkill soon and the </w:t>
      </w:r>
      <w:r w:rsidR="0011487E">
        <w:rPr>
          <w:bCs/>
          <w:sz w:val="24"/>
          <w:szCs w:val="24"/>
        </w:rPr>
        <w:t>Town of Poestenkill</w:t>
      </w:r>
      <w:r w:rsidR="00B573D8">
        <w:rPr>
          <w:bCs/>
          <w:sz w:val="24"/>
          <w:szCs w:val="24"/>
        </w:rPr>
        <w:t xml:space="preserve"> will be taking over the easement.</w:t>
      </w:r>
    </w:p>
    <w:p w14:paraId="3D9615B5" w14:textId="41CB8C6F" w:rsidR="0011487E" w:rsidRDefault="0011487E" w:rsidP="00B573D8">
      <w:pPr>
        <w:pStyle w:val="ListParagraph"/>
        <w:ind w:left="0"/>
        <w:rPr>
          <w:bCs/>
          <w:sz w:val="24"/>
          <w:szCs w:val="24"/>
        </w:rPr>
      </w:pPr>
    </w:p>
    <w:p w14:paraId="38D74355" w14:textId="4240FFDC" w:rsidR="0011487E" w:rsidRDefault="0011487E" w:rsidP="00B573D8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Jake spoke with the assistant Poestenkill Fire Chief to possibly add another fire hydrant.</w:t>
      </w:r>
    </w:p>
    <w:p w14:paraId="52A475BC" w14:textId="0A458CD6" w:rsidR="002C63A8" w:rsidRDefault="002C63A8" w:rsidP="00B573D8">
      <w:pPr>
        <w:pStyle w:val="ListParagraph"/>
        <w:ind w:left="0"/>
        <w:rPr>
          <w:bCs/>
          <w:sz w:val="24"/>
          <w:szCs w:val="24"/>
        </w:rPr>
      </w:pPr>
    </w:p>
    <w:p w14:paraId="4C8711E3" w14:textId="7E45BFD1" w:rsidR="0011487E" w:rsidRDefault="002C63A8" w:rsidP="00B573D8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Ken </w:t>
      </w:r>
      <w:proofErr w:type="spellStart"/>
      <w:r>
        <w:rPr>
          <w:bCs/>
          <w:sz w:val="24"/>
          <w:szCs w:val="24"/>
        </w:rPr>
        <w:t>Voland</w:t>
      </w:r>
      <w:proofErr w:type="spellEnd"/>
      <w:r>
        <w:rPr>
          <w:bCs/>
          <w:sz w:val="24"/>
          <w:szCs w:val="24"/>
        </w:rPr>
        <w:t xml:space="preserve"> offered the Board to go out and look at where they have the project staked on the parcel.</w:t>
      </w:r>
    </w:p>
    <w:p w14:paraId="54DCC2EA" w14:textId="77777777" w:rsidR="008326C8" w:rsidRDefault="008326C8" w:rsidP="00B573D8">
      <w:pPr>
        <w:pStyle w:val="ListParagraph"/>
        <w:ind w:left="0"/>
        <w:rPr>
          <w:bCs/>
          <w:sz w:val="24"/>
          <w:szCs w:val="24"/>
        </w:rPr>
      </w:pPr>
    </w:p>
    <w:p w14:paraId="4B3969FC" w14:textId="74A3D1F8" w:rsidR="002C63A8" w:rsidRDefault="002C63A8" w:rsidP="00B573D8">
      <w:pPr>
        <w:pStyle w:val="ListParagraph"/>
        <w:ind w:left="0"/>
        <w:rPr>
          <w:bCs/>
          <w:sz w:val="24"/>
          <w:szCs w:val="24"/>
        </w:rPr>
      </w:pPr>
    </w:p>
    <w:p w14:paraId="4D16C52F" w14:textId="28047C15" w:rsidR="00CC6DCD" w:rsidRDefault="00CC6DCD" w:rsidP="00B573D8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Chairperson Russell confirmed that Member Teal was attending the Town Board meeting for February and Member Burzesi will not be able to attend the March Planning Board Meeting.</w:t>
      </w:r>
    </w:p>
    <w:p w14:paraId="145944DC" w14:textId="3FB366E4" w:rsidR="00CC6DCD" w:rsidRDefault="00CC6DCD" w:rsidP="00B573D8">
      <w:pPr>
        <w:pStyle w:val="ListParagraph"/>
        <w:ind w:left="0"/>
        <w:rPr>
          <w:bCs/>
          <w:sz w:val="24"/>
          <w:szCs w:val="24"/>
        </w:rPr>
      </w:pPr>
    </w:p>
    <w:p w14:paraId="607F10CB" w14:textId="0C7A7520" w:rsidR="00CC6DCD" w:rsidRDefault="00CC6DCD" w:rsidP="00B573D8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There was no other Planning Board business to be discussed.</w:t>
      </w:r>
    </w:p>
    <w:p w14:paraId="79624B88" w14:textId="77777777" w:rsidR="00CC6DCD" w:rsidRDefault="00CC6DCD" w:rsidP="00B573D8">
      <w:pPr>
        <w:pStyle w:val="ListParagraph"/>
        <w:ind w:left="0"/>
        <w:rPr>
          <w:bCs/>
          <w:sz w:val="24"/>
          <w:szCs w:val="24"/>
        </w:rPr>
      </w:pPr>
    </w:p>
    <w:p w14:paraId="296F64F6" w14:textId="50EC0040" w:rsidR="00B573D8" w:rsidRDefault="0011487E" w:rsidP="00B573D8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9:14 pm motion was made by Member Daniel and seconded by Member Spring to adjourn the meeting with a </w:t>
      </w:r>
      <w:r w:rsidR="002C63A8">
        <w:rPr>
          <w:bCs/>
          <w:sz w:val="24"/>
          <w:szCs w:val="24"/>
        </w:rPr>
        <w:t>vote of</w:t>
      </w:r>
      <w:r>
        <w:rPr>
          <w:bCs/>
          <w:sz w:val="24"/>
          <w:szCs w:val="24"/>
        </w:rPr>
        <w:t xml:space="preserve"> (7) </w:t>
      </w:r>
      <w:proofErr w:type="spellStart"/>
      <w:r>
        <w:rPr>
          <w:bCs/>
          <w:sz w:val="24"/>
          <w:szCs w:val="24"/>
        </w:rPr>
        <w:t>yays</w:t>
      </w:r>
      <w:proofErr w:type="spellEnd"/>
      <w:r>
        <w:rPr>
          <w:bCs/>
          <w:sz w:val="24"/>
          <w:szCs w:val="24"/>
        </w:rPr>
        <w:t>, (0) nays and (0) abstentions.</w:t>
      </w:r>
    </w:p>
    <w:p w14:paraId="08D276DD" w14:textId="0D26A713" w:rsidR="00CC6DCD" w:rsidRDefault="00CC6DCD" w:rsidP="00B573D8">
      <w:pPr>
        <w:pStyle w:val="ListParagraph"/>
        <w:ind w:left="0"/>
        <w:rPr>
          <w:bCs/>
          <w:sz w:val="24"/>
          <w:szCs w:val="24"/>
        </w:rPr>
      </w:pPr>
    </w:p>
    <w:p w14:paraId="1EE42C84" w14:textId="328C88AA" w:rsidR="00CC6DCD" w:rsidRDefault="00CC6DCD" w:rsidP="00B573D8">
      <w:pPr>
        <w:pStyle w:val="ListParagraph"/>
        <w:ind w:left="0"/>
        <w:rPr>
          <w:bCs/>
          <w:sz w:val="24"/>
          <w:szCs w:val="24"/>
        </w:rPr>
      </w:pPr>
    </w:p>
    <w:p w14:paraId="5463AAE3" w14:textId="3B1A22BD" w:rsidR="00CC6DCD" w:rsidRDefault="00CC6DCD" w:rsidP="00B573D8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233221CC" w14:textId="74B38227" w:rsidR="00CC6DCD" w:rsidRDefault="00CC6DCD" w:rsidP="00B573D8">
      <w:pPr>
        <w:pStyle w:val="ListParagraph"/>
        <w:ind w:left="0"/>
        <w:rPr>
          <w:bCs/>
          <w:sz w:val="24"/>
          <w:szCs w:val="24"/>
        </w:rPr>
      </w:pPr>
    </w:p>
    <w:p w14:paraId="2594F5AD" w14:textId="5EA1A9B7" w:rsidR="00CC6DCD" w:rsidRDefault="00CC6DCD" w:rsidP="00B573D8">
      <w:pPr>
        <w:pStyle w:val="ListParagraph"/>
        <w:ind w:left="0"/>
        <w:rPr>
          <w:bCs/>
          <w:sz w:val="24"/>
          <w:szCs w:val="24"/>
        </w:rPr>
      </w:pPr>
    </w:p>
    <w:p w14:paraId="7AF8B056" w14:textId="3191D1CC" w:rsidR="00CC6DCD" w:rsidRDefault="00CC6DCD" w:rsidP="00B573D8">
      <w:pPr>
        <w:pStyle w:val="ListParagraph"/>
        <w:ind w:left="0"/>
        <w:rPr>
          <w:bCs/>
          <w:sz w:val="24"/>
          <w:szCs w:val="24"/>
        </w:rPr>
      </w:pPr>
    </w:p>
    <w:p w14:paraId="422A5102" w14:textId="72C5D5F3" w:rsidR="00CC6DCD" w:rsidRDefault="00CC6DCD" w:rsidP="00B573D8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Stephanie Volkmann</w:t>
      </w:r>
    </w:p>
    <w:p w14:paraId="2AADCF9A" w14:textId="685535F9" w:rsidR="00CC6DCD" w:rsidRDefault="00CC6DCD" w:rsidP="00B573D8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Planning and Zoning Clerk</w:t>
      </w:r>
    </w:p>
    <w:p w14:paraId="2D19A067" w14:textId="4B2B5AB8" w:rsidR="00CC6DCD" w:rsidRDefault="00CC6DCD" w:rsidP="00B573D8">
      <w:pPr>
        <w:pStyle w:val="ListParagraph"/>
        <w:ind w:left="0"/>
        <w:rPr>
          <w:bCs/>
          <w:sz w:val="24"/>
          <w:szCs w:val="24"/>
        </w:rPr>
      </w:pPr>
    </w:p>
    <w:p w14:paraId="594433BD" w14:textId="2881ACE8" w:rsidR="00CC6DCD" w:rsidRDefault="00CC6DCD" w:rsidP="00B573D8">
      <w:pPr>
        <w:pStyle w:val="ListParagraph"/>
        <w:ind w:left="0"/>
        <w:rPr>
          <w:bCs/>
          <w:sz w:val="24"/>
          <w:szCs w:val="24"/>
        </w:rPr>
      </w:pPr>
    </w:p>
    <w:p w14:paraId="11D3128E" w14:textId="77777777" w:rsidR="00CC6DCD" w:rsidRDefault="00CC6DCD" w:rsidP="00B573D8">
      <w:pPr>
        <w:pStyle w:val="ListParagraph"/>
        <w:ind w:left="0"/>
        <w:rPr>
          <w:bCs/>
          <w:sz w:val="24"/>
          <w:szCs w:val="24"/>
        </w:rPr>
      </w:pPr>
    </w:p>
    <w:p w14:paraId="59965866" w14:textId="31810969" w:rsidR="001A4764" w:rsidRDefault="001A4764" w:rsidP="0068792F">
      <w:pPr>
        <w:pStyle w:val="ListParagraph"/>
        <w:ind w:left="0"/>
        <w:rPr>
          <w:bCs/>
          <w:sz w:val="24"/>
          <w:szCs w:val="24"/>
        </w:rPr>
      </w:pPr>
    </w:p>
    <w:p w14:paraId="15F907D9" w14:textId="0DAED9A4" w:rsidR="002C57E2" w:rsidRDefault="002C57E2" w:rsidP="0068792F">
      <w:pPr>
        <w:pStyle w:val="ListParagraph"/>
        <w:ind w:left="0"/>
        <w:rPr>
          <w:bCs/>
          <w:sz w:val="24"/>
          <w:szCs w:val="24"/>
        </w:rPr>
      </w:pPr>
    </w:p>
    <w:p w14:paraId="659C1CCE" w14:textId="3109F23D" w:rsidR="00AB27A7" w:rsidRDefault="00AB27A7" w:rsidP="008F6614">
      <w:pPr>
        <w:pStyle w:val="ListParagraph"/>
        <w:ind w:left="0"/>
        <w:rPr>
          <w:bCs/>
          <w:sz w:val="24"/>
          <w:szCs w:val="24"/>
        </w:rPr>
      </w:pPr>
    </w:p>
    <w:p w14:paraId="659EDB1C" w14:textId="77777777" w:rsidR="00AB27A7" w:rsidRDefault="00AB27A7" w:rsidP="008F6614">
      <w:pPr>
        <w:pStyle w:val="ListParagraph"/>
        <w:ind w:left="0"/>
        <w:rPr>
          <w:bCs/>
          <w:sz w:val="24"/>
          <w:szCs w:val="24"/>
        </w:rPr>
      </w:pPr>
    </w:p>
    <w:p w14:paraId="12229D6E" w14:textId="54FE4C24" w:rsidR="00FE3BF0" w:rsidRDefault="00FE3BF0" w:rsidP="008F6614">
      <w:pPr>
        <w:pStyle w:val="ListParagraph"/>
        <w:ind w:left="0"/>
        <w:rPr>
          <w:bCs/>
          <w:sz w:val="24"/>
          <w:szCs w:val="24"/>
        </w:rPr>
      </w:pPr>
    </w:p>
    <w:p w14:paraId="417CF936" w14:textId="169D74F1" w:rsidR="00946AD9" w:rsidRDefault="00946AD9" w:rsidP="00946AD9">
      <w:pPr>
        <w:autoSpaceDE w:val="0"/>
        <w:autoSpaceDN w:val="0"/>
        <w:adjustRightInd w:val="0"/>
        <w:rPr>
          <w:rFonts w:ascii="TimesNewRomanPSMT" w:hAnsi="TimesNewRomanPSMT" w:cs="TimesNewRomanPSMT"/>
          <w:spacing w:val="0"/>
          <w:sz w:val="24"/>
          <w:szCs w:val="24"/>
        </w:rPr>
      </w:pPr>
    </w:p>
    <w:p w14:paraId="319BF3AE" w14:textId="46E0388C" w:rsidR="00CA032A" w:rsidRDefault="00CA032A" w:rsidP="00946AD9">
      <w:pPr>
        <w:autoSpaceDE w:val="0"/>
        <w:autoSpaceDN w:val="0"/>
        <w:adjustRightInd w:val="0"/>
        <w:rPr>
          <w:rFonts w:ascii="TimesNewRomanPSMT" w:hAnsi="TimesNewRomanPSMT" w:cs="TimesNewRomanPSMT"/>
          <w:spacing w:val="0"/>
          <w:sz w:val="24"/>
          <w:szCs w:val="24"/>
        </w:rPr>
      </w:pPr>
    </w:p>
    <w:p w14:paraId="22E620A3" w14:textId="717ED585" w:rsidR="00CA032A" w:rsidRDefault="00CA032A" w:rsidP="00946AD9">
      <w:pPr>
        <w:autoSpaceDE w:val="0"/>
        <w:autoSpaceDN w:val="0"/>
        <w:adjustRightInd w:val="0"/>
        <w:rPr>
          <w:rFonts w:ascii="TimesNewRomanPSMT" w:hAnsi="TimesNewRomanPSMT" w:cs="TimesNewRomanPSMT"/>
          <w:spacing w:val="0"/>
          <w:sz w:val="24"/>
          <w:szCs w:val="24"/>
        </w:rPr>
      </w:pPr>
    </w:p>
    <w:p w14:paraId="29D23406" w14:textId="00228274" w:rsidR="00CA032A" w:rsidRDefault="00CA032A" w:rsidP="00946AD9">
      <w:pPr>
        <w:autoSpaceDE w:val="0"/>
        <w:autoSpaceDN w:val="0"/>
        <w:adjustRightInd w:val="0"/>
        <w:rPr>
          <w:rFonts w:ascii="TimesNewRomanPSMT" w:hAnsi="TimesNewRomanPSMT" w:cs="TimesNewRomanPSMT"/>
          <w:spacing w:val="0"/>
          <w:sz w:val="24"/>
          <w:szCs w:val="24"/>
        </w:rPr>
      </w:pPr>
    </w:p>
    <w:p w14:paraId="46F35F6D" w14:textId="01A0B6CA" w:rsidR="00CA032A" w:rsidRDefault="00CA032A" w:rsidP="00946AD9">
      <w:pPr>
        <w:autoSpaceDE w:val="0"/>
        <w:autoSpaceDN w:val="0"/>
        <w:adjustRightInd w:val="0"/>
        <w:rPr>
          <w:rFonts w:ascii="TimesNewRomanPSMT" w:hAnsi="TimesNewRomanPSMT" w:cs="TimesNewRomanPSMT"/>
          <w:spacing w:val="0"/>
          <w:sz w:val="24"/>
          <w:szCs w:val="24"/>
        </w:rPr>
      </w:pPr>
    </w:p>
    <w:p w14:paraId="0D910B40" w14:textId="10693BA5" w:rsidR="00CA032A" w:rsidRDefault="00CA032A" w:rsidP="00946AD9">
      <w:pPr>
        <w:autoSpaceDE w:val="0"/>
        <w:autoSpaceDN w:val="0"/>
        <w:adjustRightInd w:val="0"/>
        <w:rPr>
          <w:rFonts w:ascii="TimesNewRomanPSMT" w:hAnsi="TimesNewRomanPSMT" w:cs="TimesNewRomanPSMT"/>
          <w:spacing w:val="0"/>
          <w:sz w:val="24"/>
          <w:szCs w:val="24"/>
        </w:rPr>
      </w:pPr>
    </w:p>
    <w:p w14:paraId="3021DA0F" w14:textId="1DB73A9E" w:rsidR="00CA032A" w:rsidRDefault="00CA032A" w:rsidP="00946AD9">
      <w:pPr>
        <w:autoSpaceDE w:val="0"/>
        <w:autoSpaceDN w:val="0"/>
        <w:adjustRightInd w:val="0"/>
        <w:rPr>
          <w:rFonts w:ascii="TimesNewRomanPSMT" w:hAnsi="TimesNewRomanPSMT" w:cs="TimesNewRomanPSMT"/>
          <w:spacing w:val="0"/>
          <w:sz w:val="24"/>
          <w:szCs w:val="24"/>
        </w:rPr>
      </w:pPr>
    </w:p>
    <w:p w14:paraId="19509455" w14:textId="77777777" w:rsidR="00CA032A" w:rsidRDefault="00CA032A" w:rsidP="00946AD9">
      <w:pPr>
        <w:autoSpaceDE w:val="0"/>
        <w:autoSpaceDN w:val="0"/>
        <w:adjustRightInd w:val="0"/>
        <w:rPr>
          <w:rFonts w:ascii="TimesNewRomanPSMT" w:hAnsi="TimesNewRomanPSMT" w:cs="TimesNewRomanPSMT"/>
          <w:spacing w:val="0"/>
          <w:sz w:val="24"/>
          <w:szCs w:val="24"/>
        </w:rPr>
      </w:pPr>
    </w:p>
    <w:p w14:paraId="203E99EF" w14:textId="1CA4199A" w:rsidR="00481290" w:rsidRDefault="00481290" w:rsidP="00971E1D">
      <w:pPr>
        <w:rPr>
          <w:bCs/>
          <w:sz w:val="24"/>
          <w:szCs w:val="24"/>
          <w:u w:val="single"/>
        </w:rPr>
      </w:pPr>
    </w:p>
    <w:p w14:paraId="5E76F020" w14:textId="77777777" w:rsidR="00481290" w:rsidRDefault="00481290" w:rsidP="00971E1D">
      <w:pPr>
        <w:rPr>
          <w:bCs/>
          <w:sz w:val="24"/>
          <w:szCs w:val="24"/>
          <w:u w:val="single"/>
        </w:rPr>
      </w:pPr>
    </w:p>
    <w:p w14:paraId="6F1373B3" w14:textId="584A7A75" w:rsidR="00202942" w:rsidRDefault="00202942" w:rsidP="00971E1D">
      <w:pPr>
        <w:rPr>
          <w:bCs/>
          <w:sz w:val="24"/>
          <w:szCs w:val="24"/>
          <w:u w:val="single"/>
        </w:rPr>
      </w:pPr>
    </w:p>
    <w:p w14:paraId="3C48D204" w14:textId="77777777" w:rsidR="00202942" w:rsidRPr="00202942" w:rsidRDefault="00202942" w:rsidP="00971E1D">
      <w:pPr>
        <w:rPr>
          <w:bCs/>
          <w:sz w:val="24"/>
          <w:szCs w:val="24"/>
          <w:u w:val="single"/>
        </w:rPr>
      </w:pPr>
    </w:p>
    <w:p w14:paraId="01C0FCB9" w14:textId="546DE509" w:rsidR="00202942" w:rsidRDefault="00202942" w:rsidP="00971E1D">
      <w:pPr>
        <w:rPr>
          <w:bCs/>
          <w:sz w:val="24"/>
          <w:szCs w:val="24"/>
        </w:rPr>
      </w:pPr>
    </w:p>
    <w:p w14:paraId="16F86B01" w14:textId="77777777" w:rsidR="00202942" w:rsidRDefault="00202942" w:rsidP="00971E1D">
      <w:pPr>
        <w:rPr>
          <w:bCs/>
          <w:sz w:val="24"/>
          <w:szCs w:val="24"/>
        </w:rPr>
      </w:pPr>
    </w:p>
    <w:p w14:paraId="036524B6" w14:textId="5A3E0BCB" w:rsidR="00202942" w:rsidRDefault="00202942" w:rsidP="00971E1D">
      <w:pPr>
        <w:rPr>
          <w:bCs/>
          <w:sz w:val="24"/>
          <w:szCs w:val="24"/>
        </w:rPr>
      </w:pPr>
    </w:p>
    <w:p w14:paraId="195754FF" w14:textId="77777777" w:rsidR="00202942" w:rsidRDefault="00202942" w:rsidP="00971E1D">
      <w:pPr>
        <w:rPr>
          <w:bCs/>
          <w:sz w:val="24"/>
          <w:szCs w:val="24"/>
        </w:rPr>
      </w:pPr>
    </w:p>
    <w:p w14:paraId="7633CC95" w14:textId="3C3C6C49" w:rsidR="00202942" w:rsidRDefault="00202942" w:rsidP="00971E1D">
      <w:pPr>
        <w:rPr>
          <w:bCs/>
          <w:sz w:val="24"/>
          <w:szCs w:val="24"/>
        </w:rPr>
      </w:pPr>
    </w:p>
    <w:p w14:paraId="7513059B" w14:textId="77777777" w:rsidR="00202942" w:rsidRDefault="00202942" w:rsidP="00971E1D">
      <w:pPr>
        <w:rPr>
          <w:bCs/>
          <w:sz w:val="24"/>
          <w:szCs w:val="24"/>
        </w:rPr>
      </w:pPr>
    </w:p>
    <w:p w14:paraId="7222A9B4" w14:textId="36D549D7" w:rsidR="00201F5B" w:rsidRDefault="00201F5B" w:rsidP="00971E1D">
      <w:pPr>
        <w:rPr>
          <w:bCs/>
          <w:sz w:val="24"/>
          <w:szCs w:val="24"/>
        </w:rPr>
      </w:pPr>
    </w:p>
    <w:p w14:paraId="2F7E82DD" w14:textId="77777777" w:rsidR="00201F5B" w:rsidRPr="00201F5B" w:rsidRDefault="00201F5B" w:rsidP="00971E1D">
      <w:pPr>
        <w:rPr>
          <w:bCs/>
          <w:sz w:val="24"/>
          <w:szCs w:val="24"/>
          <w:u w:val="single"/>
        </w:rPr>
      </w:pPr>
    </w:p>
    <w:p w14:paraId="12B36B9D" w14:textId="08341A0A" w:rsidR="00971E1D" w:rsidRPr="00201F5B" w:rsidRDefault="00971E1D" w:rsidP="007E4D17">
      <w:pPr>
        <w:rPr>
          <w:bCs/>
          <w:sz w:val="24"/>
          <w:szCs w:val="24"/>
          <w:u w:val="single"/>
        </w:rPr>
      </w:pPr>
    </w:p>
    <w:p w14:paraId="51D7A75B" w14:textId="77777777" w:rsidR="00971E1D" w:rsidRPr="00971E1D" w:rsidRDefault="00971E1D" w:rsidP="007E4D17">
      <w:pPr>
        <w:rPr>
          <w:b/>
          <w:u w:val="single"/>
        </w:rPr>
      </w:pPr>
    </w:p>
    <w:sectPr w:rsidR="00971E1D" w:rsidRPr="00971E1D" w:rsidSect="004B5C54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350" w:right="1800" w:bottom="1440" w:left="162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09377" w14:textId="77777777" w:rsidR="0021192A" w:rsidRDefault="0021192A">
      <w:r>
        <w:separator/>
      </w:r>
    </w:p>
  </w:endnote>
  <w:endnote w:type="continuationSeparator" w:id="0">
    <w:p w14:paraId="57CECAE3" w14:textId="77777777" w:rsidR="0021192A" w:rsidRDefault="0021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A0F5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52DFB63D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BA699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097A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D1E82" w14:textId="77777777" w:rsidR="0021192A" w:rsidRDefault="0021192A">
      <w:r>
        <w:separator/>
      </w:r>
    </w:p>
  </w:footnote>
  <w:footnote w:type="continuationSeparator" w:id="0">
    <w:p w14:paraId="3BBA9D33" w14:textId="77777777" w:rsidR="0021192A" w:rsidRDefault="0021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49C4" w14:textId="55575878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6F5F37">
      <w:rPr>
        <w:noProof/>
      </w:rPr>
      <w:t>March 1, 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B441B"/>
    <w:multiLevelType w:val="hybridMultilevel"/>
    <w:tmpl w:val="35346900"/>
    <w:lvl w:ilvl="0" w:tplc="F3802EB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23763E"/>
    <w:multiLevelType w:val="hybridMultilevel"/>
    <w:tmpl w:val="63E26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5FB"/>
    <w:multiLevelType w:val="hybridMultilevel"/>
    <w:tmpl w:val="03E4B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96343"/>
    <w:multiLevelType w:val="hybridMultilevel"/>
    <w:tmpl w:val="A7088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2A"/>
    <w:rsid w:val="00035E7C"/>
    <w:rsid w:val="000C69EE"/>
    <w:rsid w:val="000D3A13"/>
    <w:rsid w:val="00110E62"/>
    <w:rsid w:val="0011487E"/>
    <w:rsid w:val="00154908"/>
    <w:rsid w:val="00191759"/>
    <w:rsid w:val="001A4764"/>
    <w:rsid w:val="001C6137"/>
    <w:rsid w:val="00201F5B"/>
    <w:rsid w:val="00202942"/>
    <w:rsid w:val="0021192A"/>
    <w:rsid w:val="0023292C"/>
    <w:rsid w:val="002C57E2"/>
    <w:rsid w:val="002C63A8"/>
    <w:rsid w:val="002D6831"/>
    <w:rsid w:val="00377F4C"/>
    <w:rsid w:val="00396F3B"/>
    <w:rsid w:val="003A1046"/>
    <w:rsid w:val="003B773B"/>
    <w:rsid w:val="003C3794"/>
    <w:rsid w:val="003D683D"/>
    <w:rsid w:val="004336B6"/>
    <w:rsid w:val="00476A8E"/>
    <w:rsid w:val="00481290"/>
    <w:rsid w:val="004B5C54"/>
    <w:rsid w:val="004B7C65"/>
    <w:rsid w:val="004D01D5"/>
    <w:rsid w:val="004E31BC"/>
    <w:rsid w:val="004F269E"/>
    <w:rsid w:val="004F344E"/>
    <w:rsid w:val="00563216"/>
    <w:rsid w:val="00605B3D"/>
    <w:rsid w:val="0068792F"/>
    <w:rsid w:val="006F4649"/>
    <w:rsid w:val="006F5F37"/>
    <w:rsid w:val="00734087"/>
    <w:rsid w:val="007553B5"/>
    <w:rsid w:val="007E4D17"/>
    <w:rsid w:val="008326C8"/>
    <w:rsid w:val="00834F5F"/>
    <w:rsid w:val="00835E8D"/>
    <w:rsid w:val="00866E94"/>
    <w:rsid w:val="008976D6"/>
    <w:rsid w:val="008D59FB"/>
    <w:rsid w:val="008F2728"/>
    <w:rsid w:val="008F6614"/>
    <w:rsid w:val="0090748E"/>
    <w:rsid w:val="00907A75"/>
    <w:rsid w:val="00946AD9"/>
    <w:rsid w:val="00952562"/>
    <w:rsid w:val="00971E1D"/>
    <w:rsid w:val="00994FC9"/>
    <w:rsid w:val="00A41127"/>
    <w:rsid w:val="00A44DB5"/>
    <w:rsid w:val="00AB27A7"/>
    <w:rsid w:val="00AD6EE6"/>
    <w:rsid w:val="00AE6AFB"/>
    <w:rsid w:val="00AF0D67"/>
    <w:rsid w:val="00B014AD"/>
    <w:rsid w:val="00B26A71"/>
    <w:rsid w:val="00B47DC4"/>
    <w:rsid w:val="00B573D8"/>
    <w:rsid w:val="00BC55ED"/>
    <w:rsid w:val="00BD5199"/>
    <w:rsid w:val="00C14D24"/>
    <w:rsid w:val="00C21A5A"/>
    <w:rsid w:val="00CA032A"/>
    <w:rsid w:val="00CC6DCD"/>
    <w:rsid w:val="00CF0DB3"/>
    <w:rsid w:val="00D10C95"/>
    <w:rsid w:val="00D253F0"/>
    <w:rsid w:val="00D53B93"/>
    <w:rsid w:val="00D56D4E"/>
    <w:rsid w:val="00DA10BE"/>
    <w:rsid w:val="00EB4A49"/>
    <w:rsid w:val="00EF659A"/>
    <w:rsid w:val="00F5172B"/>
    <w:rsid w:val="00FA09E2"/>
    <w:rsid w:val="00FE2987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DD48A81"/>
  <w15:chartTrackingRefBased/>
  <w15:docId w15:val="{7D96B4DB-7624-4563-AA9C-C6CF4491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6</TotalTime>
  <Pages>5</Pages>
  <Words>1160</Words>
  <Characters>5868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2023-03-01T16:59:00Z</cp:lastPrinted>
  <dcterms:created xsi:type="dcterms:W3CDTF">2023-03-01T17:05:00Z</dcterms:created>
  <dcterms:modified xsi:type="dcterms:W3CDTF">2023-03-01T17:05:00Z</dcterms:modified>
</cp:coreProperties>
</file>