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F1B08" w14:textId="159A5780" w:rsidR="00866E94" w:rsidRPr="00D263AF" w:rsidRDefault="00B26A71" w:rsidP="00FE2987">
      <w:pPr>
        <w:ind w:left="720"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7274F8ED" wp14:editId="0C7E9A21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23063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7991" r="37199" b="5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94" w:rsidRPr="00D263AF">
        <w:rPr>
          <w:b/>
          <w:sz w:val="32"/>
          <w:szCs w:val="32"/>
        </w:rPr>
        <w:t>TOWN OF POESTENKILL</w:t>
      </w:r>
    </w:p>
    <w:p w14:paraId="1AFCA9D8" w14:textId="77777777" w:rsidR="00866E94" w:rsidRDefault="00866E94" w:rsidP="00FE2987">
      <w:pPr>
        <w:ind w:left="720" w:firstLine="900"/>
        <w:jc w:val="center"/>
      </w:pPr>
      <w:smartTag w:uri="urn:schemas-microsoft-com:office:smarttags" w:element="Street">
        <w:smartTag w:uri="urn:schemas-microsoft-com:office:smarttags" w:element="address">
          <w:r w:rsidRPr="003E1948">
            <w:t>38 Davis Drive</w:t>
          </w:r>
        </w:smartTag>
      </w:smartTag>
      <w:r w:rsidRPr="003E1948">
        <w:t xml:space="preserve"> / </w:t>
      </w:r>
      <w:smartTag w:uri="urn:schemas-microsoft-com:office:smarttags" w:element="address">
        <w:smartTag w:uri="urn:schemas-microsoft-com:office:smarttags" w:element="Street">
          <w:r w:rsidRPr="003E1948">
            <w:t>P.O. Box</w:t>
          </w:r>
        </w:smartTag>
        <w:r w:rsidRPr="003E1948">
          <w:t xml:space="preserve"> 210</w:t>
        </w:r>
      </w:smartTag>
    </w:p>
    <w:p w14:paraId="6A0C9630" w14:textId="77777777" w:rsidR="00866E94" w:rsidRDefault="00866E94" w:rsidP="00FE2987">
      <w:pPr>
        <w:ind w:left="720" w:firstLine="900"/>
        <w:jc w:val="center"/>
      </w:pPr>
      <w:smartTag w:uri="urn:schemas-microsoft-com:office:smarttags" w:element="place">
        <w:smartTag w:uri="urn:schemas-microsoft-com:office:smarttags" w:element="City">
          <w:r>
            <w:t>Poestenkill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12150</w:t>
          </w:r>
        </w:smartTag>
      </w:smartTag>
    </w:p>
    <w:p w14:paraId="7FEA9DA7" w14:textId="77777777" w:rsidR="00FE2987" w:rsidRDefault="00FE2987" w:rsidP="00866E94">
      <w:pPr>
        <w:ind w:left="-900" w:firstLine="900"/>
        <w:jc w:val="center"/>
      </w:pPr>
    </w:p>
    <w:p w14:paraId="66AF1749" w14:textId="77777777" w:rsidR="00FE2987" w:rsidRDefault="00FE2987" w:rsidP="00FE2987">
      <w:pPr>
        <w:ind w:left="-900" w:firstLine="900"/>
        <w:rPr>
          <w:b/>
        </w:rPr>
      </w:pPr>
    </w:p>
    <w:p w14:paraId="661D4307" w14:textId="77777777" w:rsidR="00FE2987" w:rsidRDefault="00FE2987" w:rsidP="00FE2987">
      <w:pPr>
        <w:ind w:left="-900" w:firstLine="900"/>
        <w:rPr>
          <w:b/>
        </w:rPr>
      </w:pPr>
    </w:p>
    <w:p w14:paraId="0BA158E2" w14:textId="77777777" w:rsidR="00FE2987" w:rsidRDefault="00FE2987" w:rsidP="00FE2987">
      <w:pPr>
        <w:ind w:left="-900" w:firstLine="900"/>
        <w:rPr>
          <w:b/>
        </w:rPr>
      </w:pPr>
    </w:p>
    <w:p w14:paraId="5DF019D2" w14:textId="77777777" w:rsidR="00AF3D36" w:rsidRDefault="00AF3D36" w:rsidP="00AB7122">
      <w:pPr>
        <w:jc w:val="center"/>
        <w:rPr>
          <w:sz w:val="24"/>
          <w:szCs w:val="24"/>
        </w:rPr>
      </w:pPr>
    </w:p>
    <w:p w14:paraId="39DFE832" w14:textId="77777777" w:rsidR="00AF3D36" w:rsidRDefault="00AF3D36" w:rsidP="00AB7122">
      <w:pPr>
        <w:jc w:val="center"/>
        <w:rPr>
          <w:sz w:val="24"/>
          <w:szCs w:val="24"/>
        </w:rPr>
      </w:pPr>
    </w:p>
    <w:p w14:paraId="0DE38699" w14:textId="5F1B6ADF" w:rsidR="00AB7122" w:rsidRPr="00AB7122" w:rsidRDefault="00AB7122" w:rsidP="00AB7122">
      <w:pPr>
        <w:jc w:val="center"/>
        <w:rPr>
          <w:sz w:val="24"/>
          <w:szCs w:val="24"/>
        </w:rPr>
      </w:pPr>
      <w:r w:rsidRPr="00AB7122">
        <w:rPr>
          <w:sz w:val="24"/>
          <w:szCs w:val="24"/>
        </w:rPr>
        <w:t>Planning Board</w:t>
      </w:r>
    </w:p>
    <w:p w14:paraId="6CAF423E" w14:textId="77777777" w:rsidR="00AB7122" w:rsidRPr="00AB7122" w:rsidRDefault="00AB7122" w:rsidP="00AB7122">
      <w:pPr>
        <w:jc w:val="center"/>
        <w:rPr>
          <w:sz w:val="24"/>
          <w:szCs w:val="24"/>
        </w:rPr>
      </w:pPr>
      <w:r w:rsidRPr="00AB7122">
        <w:rPr>
          <w:sz w:val="24"/>
          <w:szCs w:val="24"/>
        </w:rPr>
        <w:t xml:space="preserve">January 18,2023 @ 7:00 PM </w:t>
      </w:r>
    </w:p>
    <w:p w14:paraId="1A8D3A3D" w14:textId="77777777" w:rsidR="00AB7122" w:rsidRPr="00AB7122" w:rsidRDefault="00AB7122" w:rsidP="00AB7122">
      <w:pPr>
        <w:jc w:val="center"/>
        <w:rPr>
          <w:sz w:val="24"/>
          <w:szCs w:val="24"/>
        </w:rPr>
      </w:pPr>
      <w:r w:rsidRPr="00AB7122">
        <w:rPr>
          <w:sz w:val="24"/>
          <w:szCs w:val="24"/>
        </w:rPr>
        <w:t>Poestenkill Town Hall</w:t>
      </w:r>
    </w:p>
    <w:p w14:paraId="36FFF76C" w14:textId="048A8FD0" w:rsidR="00AB7122" w:rsidRPr="00AB7122" w:rsidRDefault="00C51F50" w:rsidP="00AB71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AF3D36" w:rsidRPr="00C51F50">
        <w:rPr>
          <w:b/>
          <w:bCs/>
          <w:sz w:val="28"/>
          <w:szCs w:val="28"/>
        </w:rPr>
        <w:t>Special Meeting</w:t>
      </w:r>
      <w:r w:rsidR="00D50362" w:rsidRPr="00C51F50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C</w:t>
      </w:r>
      <w:r w:rsidR="00D50362" w:rsidRPr="00C51F50">
        <w:rPr>
          <w:b/>
          <w:bCs/>
          <w:sz w:val="28"/>
          <w:szCs w:val="28"/>
        </w:rPr>
        <w:t xml:space="preserve">onduct a </w:t>
      </w:r>
      <w:r>
        <w:rPr>
          <w:b/>
          <w:bCs/>
          <w:sz w:val="28"/>
          <w:szCs w:val="28"/>
        </w:rPr>
        <w:t>W</w:t>
      </w:r>
      <w:r w:rsidR="00D50362" w:rsidRPr="00C51F50">
        <w:rPr>
          <w:b/>
          <w:bCs/>
          <w:sz w:val="28"/>
          <w:szCs w:val="28"/>
        </w:rPr>
        <w:t xml:space="preserve">orkshop </w:t>
      </w:r>
      <w:r>
        <w:rPr>
          <w:b/>
          <w:bCs/>
          <w:sz w:val="28"/>
          <w:szCs w:val="28"/>
        </w:rPr>
        <w:t>S</w:t>
      </w:r>
      <w:r w:rsidR="00D50362" w:rsidRPr="00C51F50">
        <w:rPr>
          <w:b/>
          <w:bCs/>
          <w:sz w:val="28"/>
          <w:szCs w:val="28"/>
        </w:rPr>
        <w:t>ession</w:t>
      </w:r>
      <w:r w:rsidR="00AB7122" w:rsidRPr="00AB7122">
        <w:rPr>
          <w:b/>
          <w:bCs/>
          <w:sz w:val="24"/>
          <w:szCs w:val="24"/>
        </w:rPr>
        <w:t>)</w:t>
      </w:r>
    </w:p>
    <w:p w14:paraId="14C3CC18" w14:textId="2645DDF0" w:rsidR="00AB7122" w:rsidRDefault="00AB7122" w:rsidP="00AB7122">
      <w:pPr>
        <w:jc w:val="center"/>
        <w:rPr>
          <w:b/>
          <w:bCs/>
          <w:sz w:val="28"/>
          <w:szCs w:val="28"/>
        </w:rPr>
      </w:pPr>
      <w:r w:rsidRPr="00AF3D36">
        <w:rPr>
          <w:b/>
          <w:bCs/>
          <w:sz w:val="28"/>
          <w:szCs w:val="28"/>
        </w:rPr>
        <w:t>(DRAFT)</w:t>
      </w:r>
    </w:p>
    <w:p w14:paraId="69D4FEB7" w14:textId="77777777" w:rsidR="00AF3D36" w:rsidRPr="00AF3D36" w:rsidRDefault="00AF3D36" w:rsidP="00AB7122">
      <w:pPr>
        <w:jc w:val="center"/>
        <w:rPr>
          <w:b/>
          <w:bCs/>
          <w:sz w:val="28"/>
          <w:szCs w:val="28"/>
        </w:rPr>
      </w:pPr>
    </w:p>
    <w:p w14:paraId="6AD2ABF6" w14:textId="77777777" w:rsidR="00C51F50" w:rsidRPr="00AB7122" w:rsidRDefault="00C51F50" w:rsidP="00AB7122">
      <w:pPr>
        <w:jc w:val="center"/>
        <w:rPr>
          <w:b/>
          <w:bCs/>
          <w:sz w:val="24"/>
          <w:szCs w:val="24"/>
        </w:rPr>
      </w:pPr>
    </w:p>
    <w:p w14:paraId="47DB9AD0" w14:textId="367970BD" w:rsidR="00952562" w:rsidRPr="00AB7122" w:rsidRDefault="00952562" w:rsidP="00994FC9">
      <w:pPr>
        <w:ind w:left="-900" w:firstLine="900"/>
        <w:rPr>
          <w:b/>
          <w:sz w:val="24"/>
          <w:szCs w:val="24"/>
        </w:rPr>
      </w:pPr>
    </w:p>
    <w:p w14:paraId="66C1399C" w14:textId="18A8860F" w:rsidR="00AB7122" w:rsidRPr="00AB7122" w:rsidRDefault="00AB7122" w:rsidP="00AB7122">
      <w:pPr>
        <w:rPr>
          <w:b/>
          <w:bCs/>
          <w:sz w:val="24"/>
          <w:szCs w:val="24"/>
          <w:u w:val="single"/>
        </w:rPr>
      </w:pPr>
      <w:r w:rsidRPr="00AB7122">
        <w:rPr>
          <w:b/>
          <w:bCs/>
          <w:sz w:val="24"/>
          <w:szCs w:val="24"/>
          <w:u w:val="single"/>
        </w:rPr>
        <w:t>Attendees:</w:t>
      </w:r>
      <w:r w:rsidRPr="00AB7122">
        <w:rPr>
          <w:b/>
          <w:bCs/>
          <w:sz w:val="24"/>
          <w:szCs w:val="24"/>
        </w:rPr>
        <w:tab/>
      </w:r>
      <w:r w:rsidRPr="00AB7122">
        <w:rPr>
          <w:b/>
          <w:bCs/>
          <w:sz w:val="24"/>
          <w:szCs w:val="24"/>
        </w:rPr>
        <w:tab/>
      </w:r>
      <w:r w:rsidRPr="00AB7122">
        <w:rPr>
          <w:b/>
          <w:bCs/>
          <w:sz w:val="24"/>
          <w:szCs w:val="24"/>
        </w:rPr>
        <w:tab/>
      </w:r>
      <w:r w:rsidRPr="00AB7122">
        <w:rPr>
          <w:b/>
          <w:bCs/>
          <w:sz w:val="24"/>
          <w:szCs w:val="24"/>
        </w:rPr>
        <w:tab/>
      </w:r>
      <w:r w:rsidRPr="00AB7122">
        <w:rPr>
          <w:b/>
          <w:bCs/>
          <w:sz w:val="24"/>
          <w:szCs w:val="24"/>
        </w:rPr>
        <w:tab/>
      </w:r>
      <w:r w:rsidRPr="00AB7122">
        <w:rPr>
          <w:b/>
          <w:bCs/>
          <w:sz w:val="24"/>
          <w:szCs w:val="24"/>
        </w:rPr>
        <w:tab/>
      </w:r>
      <w:r w:rsidRPr="00AB7122">
        <w:rPr>
          <w:b/>
          <w:bCs/>
          <w:sz w:val="24"/>
          <w:szCs w:val="24"/>
          <w:u w:val="single"/>
        </w:rPr>
        <w:t>Non-Voting:</w:t>
      </w:r>
    </w:p>
    <w:p w14:paraId="1DCBF0C9" w14:textId="35414575" w:rsidR="00AB7122" w:rsidRPr="00AB7122" w:rsidRDefault="00AB7122" w:rsidP="00AB7122">
      <w:pPr>
        <w:rPr>
          <w:sz w:val="24"/>
          <w:szCs w:val="24"/>
        </w:rPr>
      </w:pPr>
      <w:r w:rsidRPr="00AB7122">
        <w:rPr>
          <w:sz w:val="24"/>
          <w:szCs w:val="24"/>
        </w:rPr>
        <w:t>Tom Russell, Chairperson</w:t>
      </w:r>
      <w:r w:rsidRPr="00AB7122">
        <w:rPr>
          <w:sz w:val="24"/>
          <w:szCs w:val="24"/>
        </w:rPr>
        <w:tab/>
      </w:r>
      <w:r w:rsidRPr="00AB7122">
        <w:rPr>
          <w:sz w:val="24"/>
          <w:szCs w:val="24"/>
        </w:rPr>
        <w:tab/>
      </w:r>
      <w:r w:rsidRPr="00AB7122">
        <w:rPr>
          <w:sz w:val="24"/>
          <w:szCs w:val="24"/>
        </w:rPr>
        <w:tab/>
      </w:r>
      <w:r w:rsidRPr="00AB7122">
        <w:rPr>
          <w:sz w:val="24"/>
          <w:szCs w:val="24"/>
        </w:rPr>
        <w:tab/>
        <w:t>Andy Gilchrist, ESQ</w:t>
      </w:r>
    </w:p>
    <w:p w14:paraId="33E12410" w14:textId="76904B60" w:rsidR="00AB7122" w:rsidRPr="00AB7122" w:rsidRDefault="00AB7122" w:rsidP="00AB7122">
      <w:pPr>
        <w:rPr>
          <w:sz w:val="24"/>
          <w:szCs w:val="24"/>
        </w:rPr>
      </w:pPr>
      <w:r w:rsidRPr="00AB7122">
        <w:rPr>
          <w:sz w:val="24"/>
          <w:szCs w:val="24"/>
        </w:rPr>
        <w:t>Laura Burzesi</w:t>
      </w:r>
      <w:r w:rsidRPr="00AB7122">
        <w:rPr>
          <w:sz w:val="24"/>
          <w:szCs w:val="24"/>
        </w:rPr>
        <w:tab/>
      </w:r>
      <w:r w:rsidRPr="00AB7122">
        <w:rPr>
          <w:sz w:val="24"/>
          <w:szCs w:val="24"/>
        </w:rPr>
        <w:tab/>
      </w:r>
      <w:r w:rsidRPr="00AB7122">
        <w:rPr>
          <w:sz w:val="24"/>
          <w:szCs w:val="24"/>
        </w:rPr>
        <w:tab/>
      </w:r>
      <w:r w:rsidRPr="00AB7122">
        <w:rPr>
          <w:sz w:val="24"/>
          <w:szCs w:val="24"/>
        </w:rPr>
        <w:tab/>
      </w:r>
      <w:r w:rsidRPr="00AB7122">
        <w:rPr>
          <w:sz w:val="24"/>
          <w:szCs w:val="24"/>
        </w:rPr>
        <w:tab/>
      </w:r>
      <w:r w:rsidRPr="00AB7122">
        <w:rPr>
          <w:sz w:val="24"/>
          <w:szCs w:val="24"/>
        </w:rPr>
        <w:tab/>
        <w:t>Stephanie Volkmann, C</w:t>
      </w:r>
      <w:r w:rsidR="008158CB">
        <w:rPr>
          <w:sz w:val="24"/>
          <w:szCs w:val="24"/>
        </w:rPr>
        <w:t>lerk</w:t>
      </w:r>
    </w:p>
    <w:p w14:paraId="5F3159DE" w14:textId="77777777" w:rsidR="00AB7122" w:rsidRPr="00AB7122" w:rsidRDefault="00AB7122" w:rsidP="00AB7122">
      <w:pPr>
        <w:rPr>
          <w:sz w:val="24"/>
          <w:szCs w:val="24"/>
        </w:rPr>
      </w:pPr>
      <w:r w:rsidRPr="00AB7122">
        <w:rPr>
          <w:sz w:val="24"/>
          <w:szCs w:val="24"/>
        </w:rPr>
        <w:t>William Daniel</w:t>
      </w:r>
    </w:p>
    <w:p w14:paraId="0351949C" w14:textId="4B398F98" w:rsidR="00AB7122" w:rsidRPr="003546E0" w:rsidRDefault="00AB7122" w:rsidP="00AB7122">
      <w:pPr>
        <w:rPr>
          <w:b/>
          <w:bCs/>
          <w:sz w:val="24"/>
          <w:szCs w:val="24"/>
          <w:u w:val="single"/>
        </w:rPr>
      </w:pPr>
      <w:r w:rsidRPr="00AB7122">
        <w:rPr>
          <w:sz w:val="24"/>
          <w:szCs w:val="24"/>
        </w:rPr>
        <w:t>Harvey Teal</w:t>
      </w:r>
      <w:r w:rsidR="003546E0">
        <w:rPr>
          <w:sz w:val="24"/>
          <w:szCs w:val="24"/>
        </w:rPr>
        <w:tab/>
      </w:r>
      <w:r w:rsidR="003546E0">
        <w:rPr>
          <w:sz w:val="24"/>
          <w:szCs w:val="24"/>
        </w:rPr>
        <w:tab/>
      </w:r>
      <w:r w:rsidR="003546E0">
        <w:rPr>
          <w:sz w:val="24"/>
          <w:szCs w:val="24"/>
        </w:rPr>
        <w:tab/>
      </w:r>
      <w:r w:rsidR="003546E0">
        <w:rPr>
          <w:sz w:val="24"/>
          <w:szCs w:val="24"/>
        </w:rPr>
        <w:tab/>
      </w:r>
      <w:r w:rsidR="003546E0">
        <w:rPr>
          <w:sz w:val="24"/>
          <w:szCs w:val="24"/>
        </w:rPr>
        <w:tab/>
      </w:r>
      <w:r w:rsidR="003546E0">
        <w:rPr>
          <w:sz w:val="24"/>
          <w:szCs w:val="24"/>
        </w:rPr>
        <w:tab/>
      </w:r>
      <w:r w:rsidR="003546E0">
        <w:rPr>
          <w:b/>
          <w:bCs/>
          <w:sz w:val="24"/>
          <w:szCs w:val="24"/>
          <w:u w:val="single"/>
        </w:rPr>
        <w:t>Absent:</w:t>
      </w:r>
    </w:p>
    <w:p w14:paraId="6BBEDAEB" w14:textId="0CDF6B8D" w:rsidR="00AB7122" w:rsidRPr="00AB7122" w:rsidRDefault="00AB7122" w:rsidP="00AB7122">
      <w:pPr>
        <w:rPr>
          <w:sz w:val="24"/>
          <w:szCs w:val="24"/>
        </w:rPr>
      </w:pPr>
      <w:r w:rsidRPr="00AB7122">
        <w:rPr>
          <w:sz w:val="24"/>
          <w:szCs w:val="24"/>
        </w:rPr>
        <w:t>Don Heckelman</w:t>
      </w:r>
      <w:r w:rsidR="003546E0">
        <w:rPr>
          <w:sz w:val="24"/>
          <w:szCs w:val="24"/>
        </w:rPr>
        <w:tab/>
      </w:r>
      <w:r w:rsidR="003546E0">
        <w:rPr>
          <w:sz w:val="24"/>
          <w:szCs w:val="24"/>
        </w:rPr>
        <w:tab/>
      </w:r>
      <w:r w:rsidR="003546E0">
        <w:rPr>
          <w:sz w:val="24"/>
          <w:szCs w:val="24"/>
        </w:rPr>
        <w:tab/>
      </w:r>
      <w:r w:rsidR="003546E0">
        <w:rPr>
          <w:sz w:val="24"/>
          <w:szCs w:val="24"/>
        </w:rPr>
        <w:tab/>
      </w:r>
      <w:r w:rsidR="003546E0">
        <w:rPr>
          <w:sz w:val="24"/>
          <w:szCs w:val="24"/>
        </w:rPr>
        <w:tab/>
        <w:t>Lawrence Howard, ESQ</w:t>
      </w:r>
    </w:p>
    <w:p w14:paraId="13E156B2" w14:textId="17346D46" w:rsidR="00AB7122" w:rsidRPr="00AB7122" w:rsidRDefault="00AB7122" w:rsidP="00AB7122">
      <w:pPr>
        <w:rPr>
          <w:sz w:val="24"/>
          <w:szCs w:val="24"/>
        </w:rPr>
      </w:pPr>
      <w:r w:rsidRPr="00AB7122">
        <w:rPr>
          <w:sz w:val="24"/>
          <w:szCs w:val="24"/>
        </w:rPr>
        <w:t>Steve Valente</w:t>
      </w:r>
      <w:r w:rsidR="003546E0">
        <w:rPr>
          <w:sz w:val="24"/>
          <w:szCs w:val="24"/>
        </w:rPr>
        <w:tab/>
      </w:r>
      <w:r w:rsidR="003546E0">
        <w:rPr>
          <w:sz w:val="24"/>
          <w:szCs w:val="24"/>
        </w:rPr>
        <w:tab/>
      </w:r>
      <w:r w:rsidR="003546E0">
        <w:rPr>
          <w:sz w:val="24"/>
          <w:szCs w:val="24"/>
        </w:rPr>
        <w:tab/>
      </w:r>
      <w:r w:rsidR="003546E0">
        <w:rPr>
          <w:sz w:val="24"/>
          <w:szCs w:val="24"/>
        </w:rPr>
        <w:tab/>
      </w:r>
      <w:r w:rsidR="003546E0">
        <w:rPr>
          <w:sz w:val="24"/>
          <w:szCs w:val="24"/>
        </w:rPr>
        <w:tab/>
      </w:r>
      <w:r w:rsidR="003546E0">
        <w:rPr>
          <w:sz w:val="24"/>
          <w:szCs w:val="24"/>
        </w:rPr>
        <w:tab/>
      </w:r>
      <w:r w:rsidR="003546E0">
        <w:rPr>
          <w:sz w:val="24"/>
          <w:szCs w:val="24"/>
        </w:rPr>
        <w:tab/>
      </w:r>
    </w:p>
    <w:p w14:paraId="46C7B5AB" w14:textId="2B3CA7E5" w:rsidR="00AB7122" w:rsidRDefault="00AB7122" w:rsidP="00AB7122">
      <w:pPr>
        <w:rPr>
          <w:sz w:val="24"/>
          <w:szCs w:val="24"/>
        </w:rPr>
      </w:pPr>
    </w:p>
    <w:p w14:paraId="5101C7DE" w14:textId="77777777" w:rsidR="00AF3D36" w:rsidRPr="00AB7122" w:rsidRDefault="00AF3D36" w:rsidP="00AB7122">
      <w:pPr>
        <w:rPr>
          <w:sz w:val="24"/>
          <w:szCs w:val="24"/>
        </w:rPr>
      </w:pPr>
    </w:p>
    <w:p w14:paraId="76913423" w14:textId="35E14A0E" w:rsidR="00AB7122" w:rsidRDefault="00AB7122" w:rsidP="00AB7122">
      <w:pPr>
        <w:rPr>
          <w:sz w:val="24"/>
          <w:szCs w:val="24"/>
        </w:rPr>
      </w:pPr>
      <w:r w:rsidRPr="00AB7122">
        <w:rPr>
          <w:sz w:val="24"/>
          <w:szCs w:val="24"/>
        </w:rPr>
        <w:t>Chairperson Russell opened the meeting at 7:02 pm with the Pledge of Allegiance. The purpose of tonight’s</w:t>
      </w:r>
      <w:r w:rsidR="0008683D">
        <w:rPr>
          <w:sz w:val="24"/>
          <w:szCs w:val="24"/>
        </w:rPr>
        <w:t xml:space="preserve"> workshop</w:t>
      </w:r>
      <w:r w:rsidRPr="00AB7122">
        <w:rPr>
          <w:sz w:val="24"/>
          <w:szCs w:val="24"/>
        </w:rPr>
        <w:t xml:space="preserve"> meeting was to discuss the concerns the Poestenkill Planning Board and neighboring residents have with the Rensselaer Plateau Alliance on 200 </w:t>
      </w:r>
      <w:proofErr w:type="spellStart"/>
      <w:r w:rsidRPr="00AB7122">
        <w:rPr>
          <w:sz w:val="24"/>
          <w:szCs w:val="24"/>
        </w:rPr>
        <w:t>Legenbauer</w:t>
      </w:r>
      <w:proofErr w:type="spellEnd"/>
      <w:r w:rsidRPr="00AB7122">
        <w:rPr>
          <w:sz w:val="24"/>
          <w:szCs w:val="24"/>
        </w:rPr>
        <w:t xml:space="preserve"> Road</w:t>
      </w:r>
      <w:r w:rsidR="00C51F50">
        <w:rPr>
          <w:sz w:val="24"/>
          <w:szCs w:val="24"/>
        </w:rPr>
        <w:t xml:space="preserve"> and find resolutions to the matters.</w:t>
      </w:r>
    </w:p>
    <w:p w14:paraId="35DA9390" w14:textId="1D5BDE72" w:rsidR="00D50362" w:rsidRDefault="00D50362" w:rsidP="00AB7122">
      <w:pPr>
        <w:rPr>
          <w:sz w:val="24"/>
          <w:szCs w:val="24"/>
        </w:rPr>
      </w:pPr>
    </w:p>
    <w:p w14:paraId="68717ACD" w14:textId="7052917F" w:rsidR="00D50362" w:rsidRPr="00AB7122" w:rsidRDefault="00D50362" w:rsidP="00AB7122">
      <w:pPr>
        <w:rPr>
          <w:sz w:val="24"/>
          <w:szCs w:val="24"/>
        </w:rPr>
      </w:pPr>
      <w:r>
        <w:rPr>
          <w:sz w:val="24"/>
          <w:szCs w:val="24"/>
        </w:rPr>
        <w:t>Member Briggs recused himself from the meeting due to a bias matter.</w:t>
      </w:r>
    </w:p>
    <w:p w14:paraId="3B8A2CCF" w14:textId="77777777" w:rsidR="00AB7122" w:rsidRPr="00AB7122" w:rsidRDefault="00AB7122" w:rsidP="00AB7122">
      <w:pPr>
        <w:rPr>
          <w:sz w:val="24"/>
          <w:szCs w:val="24"/>
        </w:rPr>
      </w:pPr>
    </w:p>
    <w:p w14:paraId="3EE5D20C" w14:textId="67F4BF56" w:rsidR="00AB7122" w:rsidRPr="00AB7122" w:rsidRDefault="00AB7122" w:rsidP="00AB7122">
      <w:pPr>
        <w:rPr>
          <w:sz w:val="24"/>
          <w:szCs w:val="24"/>
        </w:rPr>
      </w:pPr>
      <w:r w:rsidRPr="00AB7122">
        <w:rPr>
          <w:sz w:val="24"/>
          <w:szCs w:val="24"/>
        </w:rPr>
        <w:t xml:space="preserve">Mr. Gilchrist is asking Rensselaer Plateau </w:t>
      </w:r>
      <w:r w:rsidR="008158CB" w:rsidRPr="00AB7122">
        <w:rPr>
          <w:sz w:val="24"/>
          <w:szCs w:val="24"/>
        </w:rPr>
        <w:t>Alliance</w:t>
      </w:r>
      <w:r w:rsidRPr="00AB7122">
        <w:rPr>
          <w:sz w:val="24"/>
          <w:szCs w:val="24"/>
        </w:rPr>
        <w:t xml:space="preserve"> to provide the Planning Board with a Submission prior to the February meeting identifying and describing the areas that they be working on and what Rensselaer Plateau Alliance will be doing whether it’s a small section of a trail, rerouting a trail or amendments to the trail map, where they will be putting up barriers, rerouting the trails and any major modifications that will be made. A key map with correspondence dates and map date. A brief narrative description of what Rensselaer Plateau Alliance are going to do. Planning Board will be doing the Resolution to correspond with the appropriate conditions.  </w:t>
      </w:r>
    </w:p>
    <w:p w14:paraId="11B7EFD4" w14:textId="77777777" w:rsidR="00AB7122" w:rsidRPr="00AB7122" w:rsidRDefault="00AB7122" w:rsidP="00AB7122">
      <w:pPr>
        <w:rPr>
          <w:sz w:val="24"/>
          <w:szCs w:val="24"/>
        </w:rPr>
      </w:pPr>
    </w:p>
    <w:p w14:paraId="587846D8" w14:textId="77777777" w:rsidR="00AB7122" w:rsidRPr="00AB7122" w:rsidRDefault="00AB7122" w:rsidP="00AB7122">
      <w:pPr>
        <w:rPr>
          <w:sz w:val="24"/>
          <w:szCs w:val="24"/>
        </w:rPr>
      </w:pPr>
    </w:p>
    <w:p w14:paraId="394553D2" w14:textId="77777777" w:rsidR="00AF3D36" w:rsidRDefault="00AF3D36" w:rsidP="00AB7122">
      <w:pPr>
        <w:rPr>
          <w:sz w:val="24"/>
          <w:szCs w:val="24"/>
        </w:rPr>
      </w:pPr>
    </w:p>
    <w:p w14:paraId="2032427E" w14:textId="77777777" w:rsidR="00AF3D36" w:rsidRDefault="00AF3D36" w:rsidP="00AB7122">
      <w:pPr>
        <w:rPr>
          <w:sz w:val="24"/>
          <w:szCs w:val="24"/>
        </w:rPr>
      </w:pPr>
    </w:p>
    <w:p w14:paraId="46BD91D6" w14:textId="77777777" w:rsidR="00AF3D36" w:rsidRDefault="00AF3D36" w:rsidP="00AB7122">
      <w:pPr>
        <w:rPr>
          <w:sz w:val="24"/>
          <w:szCs w:val="24"/>
        </w:rPr>
      </w:pPr>
    </w:p>
    <w:p w14:paraId="50FB77AA" w14:textId="77777777" w:rsidR="00AF3D36" w:rsidRDefault="00AF3D36" w:rsidP="00AB7122">
      <w:pPr>
        <w:rPr>
          <w:sz w:val="24"/>
          <w:szCs w:val="24"/>
        </w:rPr>
      </w:pPr>
    </w:p>
    <w:p w14:paraId="306AB5B3" w14:textId="77777777" w:rsidR="00AF3D36" w:rsidRDefault="00AF3D36" w:rsidP="00AB7122">
      <w:pPr>
        <w:rPr>
          <w:sz w:val="24"/>
          <w:szCs w:val="24"/>
        </w:rPr>
      </w:pPr>
    </w:p>
    <w:p w14:paraId="3140FE11" w14:textId="77777777" w:rsidR="00AF3D36" w:rsidRDefault="00AF3D36" w:rsidP="00AB7122">
      <w:pPr>
        <w:rPr>
          <w:sz w:val="24"/>
          <w:szCs w:val="24"/>
        </w:rPr>
      </w:pPr>
    </w:p>
    <w:p w14:paraId="1942BA77" w14:textId="08C96554" w:rsidR="00AB7122" w:rsidRPr="00AF3D36" w:rsidRDefault="00AB7122" w:rsidP="00AB7122">
      <w:pPr>
        <w:rPr>
          <w:b/>
          <w:bCs/>
          <w:sz w:val="24"/>
          <w:szCs w:val="24"/>
        </w:rPr>
      </w:pPr>
      <w:r w:rsidRPr="00AF3D36">
        <w:rPr>
          <w:b/>
          <w:bCs/>
          <w:sz w:val="24"/>
          <w:szCs w:val="24"/>
        </w:rPr>
        <w:t>The modification are as follows:</w:t>
      </w:r>
    </w:p>
    <w:p w14:paraId="2FF83395" w14:textId="77777777" w:rsidR="00AB7122" w:rsidRPr="00AB7122" w:rsidRDefault="00AB7122" w:rsidP="00AB71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7122">
        <w:rPr>
          <w:sz w:val="24"/>
          <w:szCs w:val="24"/>
        </w:rPr>
        <w:t>Barriers</w:t>
      </w:r>
    </w:p>
    <w:p w14:paraId="5FDFB87D" w14:textId="77777777" w:rsidR="00AB7122" w:rsidRPr="00AB7122" w:rsidRDefault="00AB7122" w:rsidP="00AB71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7122">
        <w:rPr>
          <w:sz w:val="24"/>
          <w:szCs w:val="24"/>
        </w:rPr>
        <w:t>Vegetation</w:t>
      </w:r>
    </w:p>
    <w:p w14:paraId="24B579B0" w14:textId="77777777" w:rsidR="00AB7122" w:rsidRPr="00AB7122" w:rsidRDefault="00AB7122" w:rsidP="00AB71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7122">
        <w:rPr>
          <w:sz w:val="24"/>
          <w:szCs w:val="24"/>
        </w:rPr>
        <w:t>Trail locations talked about</w:t>
      </w:r>
    </w:p>
    <w:p w14:paraId="610A2C74" w14:textId="77777777" w:rsidR="00AB7122" w:rsidRPr="00AB7122" w:rsidRDefault="00AB7122" w:rsidP="00AB71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7122">
        <w:rPr>
          <w:sz w:val="24"/>
          <w:szCs w:val="24"/>
        </w:rPr>
        <w:t>Parking</w:t>
      </w:r>
    </w:p>
    <w:p w14:paraId="5E583DF9" w14:textId="74A83285" w:rsidR="00AB7122" w:rsidRDefault="00AB7122" w:rsidP="00AB71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7122">
        <w:rPr>
          <w:sz w:val="24"/>
          <w:szCs w:val="24"/>
        </w:rPr>
        <w:t>Appropriate signage (parking area, no trespassing and trail areas)</w:t>
      </w:r>
    </w:p>
    <w:p w14:paraId="0D316EF0" w14:textId="1E929845" w:rsidR="00AB7122" w:rsidRPr="00AF3D36" w:rsidRDefault="0008683D" w:rsidP="00AB71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Privacy concerns</w:t>
      </w:r>
    </w:p>
    <w:p w14:paraId="2448A693" w14:textId="77777777" w:rsidR="00AB7122" w:rsidRDefault="00AB7122" w:rsidP="00AB7122">
      <w:pPr>
        <w:rPr>
          <w:sz w:val="24"/>
          <w:szCs w:val="24"/>
        </w:rPr>
      </w:pPr>
    </w:p>
    <w:p w14:paraId="1A2578B6" w14:textId="77777777" w:rsidR="00AB7122" w:rsidRDefault="00AB7122" w:rsidP="00AB7122">
      <w:pPr>
        <w:rPr>
          <w:sz w:val="24"/>
          <w:szCs w:val="24"/>
        </w:rPr>
      </w:pPr>
    </w:p>
    <w:p w14:paraId="2BB2E734" w14:textId="2A5B836A" w:rsidR="00AB7122" w:rsidRDefault="006C7C55" w:rsidP="00AB7122">
      <w:pPr>
        <w:rPr>
          <w:sz w:val="24"/>
          <w:szCs w:val="24"/>
        </w:rPr>
      </w:pPr>
      <w:r w:rsidRPr="00AB7122">
        <w:rPr>
          <w:sz w:val="24"/>
          <w:szCs w:val="24"/>
        </w:rPr>
        <w:t xml:space="preserve">Jim Bonesteel </w:t>
      </w:r>
      <w:r w:rsidR="00AF3D36">
        <w:rPr>
          <w:sz w:val="24"/>
          <w:szCs w:val="24"/>
        </w:rPr>
        <w:t>representing</w:t>
      </w:r>
      <w:r w:rsidRPr="00AB7122">
        <w:rPr>
          <w:sz w:val="24"/>
          <w:szCs w:val="24"/>
        </w:rPr>
        <w:t xml:space="preserve"> Rensselaer Plateau Alliance</w:t>
      </w:r>
      <w:r w:rsidR="00AB7122" w:rsidRPr="00AB7122">
        <w:rPr>
          <w:sz w:val="24"/>
          <w:szCs w:val="24"/>
        </w:rPr>
        <w:t xml:space="preserve"> agreed to work with Manny Dunham, a neighboring resident to look at the trails that are near Manny’s home and come up with a solution for privacy and trespassing issues.</w:t>
      </w:r>
      <w:r w:rsidR="0008683D">
        <w:rPr>
          <w:sz w:val="24"/>
          <w:szCs w:val="24"/>
        </w:rPr>
        <w:t xml:space="preserve"> </w:t>
      </w:r>
    </w:p>
    <w:p w14:paraId="7D23CFE1" w14:textId="61EAF8A7" w:rsidR="00C51F50" w:rsidRDefault="00C51F50" w:rsidP="00AB7122">
      <w:pPr>
        <w:rPr>
          <w:sz w:val="24"/>
          <w:szCs w:val="24"/>
        </w:rPr>
      </w:pPr>
    </w:p>
    <w:p w14:paraId="0E51F9B6" w14:textId="125344EE" w:rsidR="00C51F50" w:rsidRDefault="00C51F50" w:rsidP="00AB7122">
      <w:pPr>
        <w:rPr>
          <w:sz w:val="24"/>
          <w:szCs w:val="24"/>
        </w:rPr>
      </w:pPr>
      <w:r>
        <w:rPr>
          <w:sz w:val="24"/>
          <w:szCs w:val="24"/>
        </w:rPr>
        <w:t>Mr. De</w:t>
      </w:r>
      <w:r w:rsidR="00B10D66">
        <w:rPr>
          <w:sz w:val="24"/>
          <w:szCs w:val="24"/>
        </w:rPr>
        <w:t>Filippis</w:t>
      </w:r>
      <w:r>
        <w:rPr>
          <w:sz w:val="24"/>
          <w:szCs w:val="24"/>
        </w:rPr>
        <w:t xml:space="preserve">, also a neighbor with boarding property to the Rensselaer Plateau Alliance had concerns with trespassers.  </w:t>
      </w:r>
    </w:p>
    <w:p w14:paraId="206FF65F" w14:textId="77777777" w:rsidR="0008683D" w:rsidRPr="00AB7122" w:rsidRDefault="0008683D" w:rsidP="00AB7122">
      <w:pPr>
        <w:rPr>
          <w:sz w:val="24"/>
          <w:szCs w:val="24"/>
        </w:rPr>
      </w:pPr>
    </w:p>
    <w:p w14:paraId="095C7BCD" w14:textId="3A0E8B92" w:rsidR="00AB7122" w:rsidRPr="00AB7122" w:rsidRDefault="00AB7122" w:rsidP="00AB7122">
      <w:pPr>
        <w:rPr>
          <w:sz w:val="24"/>
          <w:szCs w:val="24"/>
        </w:rPr>
      </w:pPr>
      <w:r w:rsidRPr="00AB7122">
        <w:rPr>
          <w:sz w:val="24"/>
          <w:szCs w:val="24"/>
        </w:rPr>
        <w:t>Rensselaer Plateau Alliance has consented to extend the Special Use Permit Extension until Tuesday, February 7, 2023,</w:t>
      </w:r>
      <w:r w:rsidR="00AF3D36">
        <w:rPr>
          <w:sz w:val="24"/>
          <w:szCs w:val="24"/>
        </w:rPr>
        <w:t xml:space="preserve"> during the</w:t>
      </w:r>
      <w:r w:rsidR="0008683D">
        <w:rPr>
          <w:sz w:val="24"/>
          <w:szCs w:val="24"/>
        </w:rPr>
        <w:t xml:space="preserve"> Planning Board</w:t>
      </w:r>
      <w:r w:rsidRPr="00AB7122">
        <w:rPr>
          <w:sz w:val="24"/>
          <w:szCs w:val="24"/>
        </w:rPr>
        <w:t xml:space="preserve"> </w:t>
      </w:r>
      <w:r w:rsidR="0008683D">
        <w:rPr>
          <w:sz w:val="24"/>
          <w:szCs w:val="24"/>
        </w:rPr>
        <w:t xml:space="preserve">regular </w:t>
      </w:r>
      <w:r w:rsidRPr="00AB7122">
        <w:rPr>
          <w:sz w:val="24"/>
          <w:szCs w:val="24"/>
        </w:rPr>
        <w:t xml:space="preserve">meeting at which time the Planning Board will be voting on the Special Use </w:t>
      </w:r>
      <w:r w:rsidR="0008683D">
        <w:rPr>
          <w:sz w:val="24"/>
          <w:szCs w:val="24"/>
        </w:rPr>
        <w:t>P</w:t>
      </w:r>
      <w:r w:rsidRPr="00AB7122">
        <w:rPr>
          <w:sz w:val="24"/>
          <w:szCs w:val="24"/>
        </w:rPr>
        <w:t>ermit Extension.</w:t>
      </w:r>
    </w:p>
    <w:p w14:paraId="3C062D02" w14:textId="77777777" w:rsidR="00AB7122" w:rsidRPr="00AB7122" w:rsidRDefault="00AB7122" w:rsidP="00AB7122">
      <w:pPr>
        <w:rPr>
          <w:sz w:val="24"/>
          <w:szCs w:val="24"/>
        </w:rPr>
      </w:pPr>
    </w:p>
    <w:p w14:paraId="53F96EC8" w14:textId="4B08E56F" w:rsidR="00AB7122" w:rsidRPr="00AB7122" w:rsidRDefault="00AB7122" w:rsidP="00AB7122">
      <w:pPr>
        <w:rPr>
          <w:sz w:val="24"/>
          <w:szCs w:val="24"/>
        </w:rPr>
      </w:pPr>
      <w:r w:rsidRPr="00AB7122">
        <w:rPr>
          <w:sz w:val="24"/>
          <w:szCs w:val="24"/>
        </w:rPr>
        <w:t xml:space="preserve">8:40 pm a motion to </w:t>
      </w:r>
      <w:r w:rsidR="009225A9">
        <w:rPr>
          <w:sz w:val="24"/>
          <w:szCs w:val="24"/>
        </w:rPr>
        <w:t>adjourn</w:t>
      </w:r>
      <w:r w:rsidRPr="00AB7122">
        <w:rPr>
          <w:sz w:val="24"/>
          <w:szCs w:val="24"/>
        </w:rPr>
        <w:t xml:space="preserve"> the Workshop was made by Member Daniel and seconded by Member Burzesi with a vote of 6 </w:t>
      </w:r>
      <w:proofErr w:type="spellStart"/>
      <w:r w:rsidRPr="00AB7122">
        <w:rPr>
          <w:sz w:val="24"/>
          <w:szCs w:val="24"/>
        </w:rPr>
        <w:t>yays</w:t>
      </w:r>
      <w:proofErr w:type="spellEnd"/>
      <w:r w:rsidRPr="00AB7122">
        <w:rPr>
          <w:sz w:val="24"/>
          <w:szCs w:val="24"/>
        </w:rPr>
        <w:t>, 0 nays and 0 abstentions.</w:t>
      </w:r>
    </w:p>
    <w:p w14:paraId="231BCC52" w14:textId="13CD4AA8" w:rsidR="00AB7122" w:rsidRDefault="00AB7122" w:rsidP="00AB7122">
      <w:pPr>
        <w:rPr>
          <w:sz w:val="28"/>
          <w:szCs w:val="28"/>
        </w:rPr>
      </w:pPr>
    </w:p>
    <w:p w14:paraId="45B5DE01" w14:textId="77777777" w:rsidR="00AF3D36" w:rsidRDefault="00AF3D36" w:rsidP="00AB7122">
      <w:pPr>
        <w:rPr>
          <w:sz w:val="28"/>
          <w:szCs w:val="28"/>
        </w:rPr>
      </w:pPr>
    </w:p>
    <w:p w14:paraId="7C7A1B36" w14:textId="2A94A3A7" w:rsidR="00AB7122" w:rsidRDefault="00AB7122" w:rsidP="00AB7122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235706BA" w14:textId="5CA9C4DE" w:rsidR="00AB7122" w:rsidRDefault="00AB7122" w:rsidP="00AB7122">
      <w:pPr>
        <w:rPr>
          <w:sz w:val="28"/>
          <w:szCs w:val="28"/>
        </w:rPr>
      </w:pPr>
    </w:p>
    <w:p w14:paraId="77F2546F" w14:textId="77777777" w:rsidR="00AB7122" w:rsidRDefault="00AB7122" w:rsidP="00AB7122">
      <w:pPr>
        <w:rPr>
          <w:sz w:val="28"/>
          <w:szCs w:val="28"/>
        </w:rPr>
      </w:pPr>
    </w:p>
    <w:p w14:paraId="7372D402" w14:textId="77777777" w:rsidR="00AB7122" w:rsidRDefault="00AB7122" w:rsidP="00AB7122">
      <w:pPr>
        <w:rPr>
          <w:sz w:val="28"/>
          <w:szCs w:val="28"/>
        </w:rPr>
      </w:pPr>
    </w:p>
    <w:p w14:paraId="173C586D" w14:textId="77777777" w:rsidR="00AB7122" w:rsidRDefault="00AB7122" w:rsidP="00AB7122">
      <w:pPr>
        <w:rPr>
          <w:sz w:val="28"/>
          <w:szCs w:val="28"/>
        </w:rPr>
      </w:pPr>
      <w:r>
        <w:rPr>
          <w:sz w:val="28"/>
          <w:szCs w:val="28"/>
        </w:rPr>
        <w:t>Stephanie Volkmann</w:t>
      </w:r>
    </w:p>
    <w:p w14:paraId="0118FF47" w14:textId="77777777" w:rsidR="00AB7122" w:rsidRDefault="00AB7122" w:rsidP="00AB7122">
      <w:pPr>
        <w:rPr>
          <w:sz w:val="28"/>
          <w:szCs w:val="28"/>
        </w:rPr>
      </w:pPr>
      <w:r>
        <w:rPr>
          <w:sz w:val="28"/>
          <w:szCs w:val="28"/>
        </w:rPr>
        <w:t>Planning and Zoning Clerk</w:t>
      </w:r>
    </w:p>
    <w:p w14:paraId="37060AAE" w14:textId="77777777" w:rsidR="00AB7122" w:rsidRPr="00465EB6" w:rsidRDefault="00AB7122" w:rsidP="00AB7122">
      <w:pPr>
        <w:rPr>
          <w:sz w:val="28"/>
          <w:szCs w:val="28"/>
        </w:rPr>
      </w:pPr>
    </w:p>
    <w:p w14:paraId="7DD47E6A" w14:textId="77777777" w:rsidR="00AB7122" w:rsidRPr="00465EB6" w:rsidRDefault="00AB7122" w:rsidP="00AB7122">
      <w:pPr>
        <w:rPr>
          <w:sz w:val="28"/>
          <w:szCs w:val="28"/>
        </w:rPr>
      </w:pPr>
    </w:p>
    <w:p w14:paraId="5C029F91" w14:textId="77777777" w:rsidR="00AB7122" w:rsidRDefault="00AB7122" w:rsidP="00AB7122">
      <w:pPr>
        <w:rPr>
          <w:sz w:val="28"/>
          <w:szCs w:val="28"/>
        </w:rPr>
      </w:pPr>
    </w:p>
    <w:p w14:paraId="6BB06FA4" w14:textId="77777777" w:rsidR="00AB7122" w:rsidRDefault="00AB7122" w:rsidP="00AB7122">
      <w:pPr>
        <w:rPr>
          <w:sz w:val="28"/>
          <w:szCs w:val="28"/>
        </w:rPr>
      </w:pPr>
    </w:p>
    <w:p w14:paraId="6AB7CAFB" w14:textId="77777777" w:rsidR="00AB7122" w:rsidRDefault="00AB7122" w:rsidP="00AB7122">
      <w:pPr>
        <w:rPr>
          <w:sz w:val="28"/>
          <w:szCs w:val="28"/>
        </w:rPr>
      </w:pPr>
    </w:p>
    <w:p w14:paraId="27F2E84F" w14:textId="77777777" w:rsidR="00AB7122" w:rsidRDefault="00AB7122" w:rsidP="00AB7122">
      <w:pPr>
        <w:rPr>
          <w:sz w:val="28"/>
          <w:szCs w:val="28"/>
        </w:rPr>
      </w:pPr>
    </w:p>
    <w:p w14:paraId="2CC6F278" w14:textId="77777777" w:rsidR="00AB7122" w:rsidRDefault="00AB7122" w:rsidP="00AB7122">
      <w:pPr>
        <w:rPr>
          <w:sz w:val="28"/>
          <w:szCs w:val="28"/>
        </w:rPr>
      </w:pPr>
    </w:p>
    <w:p w14:paraId="6750C247" w14:textId="77777777" w:rsidR="00AB7122" w:rsidRDefault="00AB7122" w:rsidP="00AB7122">
      <w:pPr>
        <w:rPr>
          <w:sz w:val="28"/>
          <w:szCs w:val="28"/>
        </w:rPr>
      </w:pPr>
    </w:p>
    <w:p w14:paraId="203A1215" w14:textId="77777777" w:rsidR="00AB7122" w:rsidRDefault="00AB7122" w:rsidP="00AB7122">
      <w:pPr>
        <w:rPr>
          <w:sz w:val="28"/>
          <w:szCs w:val="28"/>
        </w:rPr>
      </w:pPr>
    </w:p>
    <w:p w14:paraId="6ED485DE" w14:textId="77777777" w:rsidR="00AB7122" w:rsidRDefault="00AB7122" w:rsidP="00AB7122">
      <w:pPr>
        <w:rPr>
          <w:sz w:val="28"/>
          <w:szCs w:val="28"/>
        </w:rPr>
      </w:pPr>
    </w:p>
    <w:p w14:paraId="6A209879" w14:textId="77777777" w:rsidR="00AB7122" w:rsidRDefault="00AB7122" w:rsidP="00AB7122">
      <w:pPr>
        <w:rPr>
          <w:sz w:val="28"/>
          <w:szCs w:val="28"/>
        </w:rPr>
      </w:pPr>
    </w:p>
    <w:p w14:paraId="7F86397D" w14:textId="77777777" w:rsidR="00AB7122" w:rsidRDefault="00AB7122" w:rsidP="00AB7122">
      <w:pPr>
        <w:rPr>
          <w:sz w:val="28"/>
          <w:szCs w:val="28"/>
        </w:rPr>
      </w:pPr>
    </w:p>
    <w:p w14:paraId="5B5860F3" w14:textId="77777777" w:rsidR="00AB7122" w:rsidRDefault="00AB7122" w:rsidP="00AB7122">
      <w:pPr>
        <w:rPr>
          <w:sz w:val="28"/>
          <w:szCs w:val="28"/>
        </w:rPr>
      </w:pPr>
    </w:p>
    <w:p w14:paraId="688C43E2" w14:textId="77777777" w:rsidR="00AB7122" w:rsidRDefault="00AB7122" w:rsidP="00AB7122">
      <w:pPr>
        <w:rPr>
          <w:sz w:val="28"/>
          <w:szCs w:val="28"/>
        </w:rPr>
      </w:pPr>
    </w:p>
    <w:p w14:paraId="68152DBC" w14:textId="77777777" w:rsidR="00AB7122" w:rsidRPr="0003171C" w:rsidRDefault="00AB7122" w:rsidP="00AB7122">
      <w:pPr>
        <w:rPr>
          <w:sz w:val="28"/>
          <w:szCs w:val="28"/>
        </w:rPr>
      </w:pPr>
    </w:p>
    <w:p w14:paraId="5AF0B81E" w14:textId="0F887013" w:rsidR="00AB7122" w:rsidRDefault="00AB7122" w:rsidP="00AB7122">
      <w:pPr>
        <w:rPr>
          <w:sz w:val="28"/>
          <w:szCs w:val="28"/>
        </w:rPr>
      </w:pPr>
    </w:p>
    <w:p w14:paraId="49660C30" w14:textId="77777777" w:rsidR="00AB7122" w:rsidRPr="00465EB6" w:rsidRDefault="00AB7122" w:rsidP="00AB7122">
      <w:pPr>
        <w:rPr>
          <w:sz w:val="28"/>
          <w:szCs w:val="28"/>
        </w:rPr>
      </w:pPr>
    </w:p>
    <w:p w14:paraId="6AEE719D" w14:textId="77777777" w:rsidR="00AB7122" w:rsidRPr="00465EB6" w:rsidRDefault="00AB7122" w:rsidP="00AB7122">
      <w:pPr>
        <w:rPr>
          <w:sz w:val="28"/>
          <w:szCs w:val="28"/>
        </w:rPr>
      </w:pPr>
    </w:p>
    <w:p w14:paraId="58898E9E" w14:textId="77777777" w:rsidR="00AB7122" w:rsidRDefault="00AB7122" w:rsidP="00AB7122">
      <w:pPr>
        <w:rPr>
          <w:sz w:val="28"/>
          <w:szCs w:val="28"/>
        </w:rPr>
      </w:pPr>
    </w:p>
    <w:p w14:paraId="30312388" w14:textId="77777777" w:rsidR="00AB7122" w:rsidRDefault="00AB7122" w:rsidP="00AB7122">
      <w:pPr>
        <w:rPr>
          <w:sz w:val="28"/>
          <w:szCs w:val="28"/>
        </w:rPr>
      </w:pPr>
    </w:p>
    <w:p w14:paraId="682CF3F7" w14:textId="77777777" w:rsidR="00AB7122" w:rsidRDefault="00AB7122" w:rsidP="00AB7122">
      <w:pPr>
        <w:rPr>
          <w:sz w:val="28"/>
          <w:szCs w:val="28"/>
        </w:rPr>
      </w:pPr>
    </w:p>
    <w:p w14:paraId="1F984996" w14:textId="77777777" w:rsidR="00AB7122" w:rsidRDefault="00AB7122" w:rsidP="00AB7122">
      <w:pPr>
        <w:rPr>
          <w:sz w:val="28"/>
          <w:szCs w:val="28"/>
        </w:rPr>
      </w:pPr>
    </w:p>
    <w:p w14:paraId="304BC6D3" w14:textId="77777777" w:rsidR="00AB7122" w:rsidRDefault="00AB7122" w:rsidP="00AB7122">
      <w:pPr>
        <w:rPr>
          <w:sz w:val="28"/>
          <w:szCs w:val="28"/>
        </w:rPr>
      </w:pPr>
    </w:p>
    <w:p w14:paraId="6617637E" w14:textId="77777777" w:rsidR="00AB7122" w:rsidRDefault="00AB7122" w:rsidP="00AB7122">
      <w:pPr>
        <w:rPr>
          <w:sz w:val="28"/>
          <w:szCs w:val="28"/>
        </w:rPr>
      </w:pPr>
    </w:p>
    <w:p w14:paraId="2A50C69F" w14:textId="77777777" w:rsidR="00AB7122" w:rsidRDefault="00AB7122" w:rsidP="00AB7122">
      <w:pPr>
        <w:rPr>
          <w:sz w:val="28"/>
          <w:szCs w:val="28"/>
        </w:rPr>
      </w:pPr>
    </w:p>
    <w:p w14:paraId="77E0802D" w14:textId="77777777" w:rsidR="00AB7122" w:rsidRDefault="00AB7122" w:rsidP="00AB7122">
      <w:pPr>
        <w:rPr>
          <w:sz w:val="28"/>
          <w:szCs w:val="28"/>
        </w:rPr>
      </w:pPr>
    </w:p>
    <w:p w14:paraId="7AA223F2" w14:textId="77777777" w:rsidR="00AB7122" w:rsidRDefault="00AB7122" w:rsidP="00AB7122">
      <w:pPr>
        <w:rPr>
          <w:sz w:val="28"/>
          <w:szCs w:val="28"/>
        </w:rPr>
      </w:pPr>
    </w:p>
    <w:p w14:paraId="394A06CE" w14:textId="77777777" w:rsidR="00AB7122" w:rsidRDefault="00AB7122" w:rsidP="00AB7122">
      <w:pPr>
        <w:rPr>
          <w:sz w:val="28"/>
          <w:szCs w:val="28"/>
        </w:rPr>
      </w:pPr>
    </w:p>
    <w:p w14:paraId="67F3EB78" w14:textId="77777777" w:rsidR="00AB7122" w:rsidRDefault="00AB7122" w:rsidP="00AB7122">
      <w:pPr>
        <w:rPr>
          <w:sz w:val="28"/>
          <w:szCs w:val="28"/>
        </w:rPr>
      </w:pPr>
    </w:p>
    <w:p w14:paraId="139D443F" w14:textId="77777777" w:rsidR="00AB7122" w:rsidRDefault="00AB7122" w:rsidP="00AB7122">
      <w:pPr>
        <w:rPr>
          <w:sz w:val="28"/>
          <w:szCs w:val="28"/>
        </w:rPr>
      </w:pPr>
    </w:p>
    <w:p w14:paraId="134FDCB6" w14:textId="77777777" w:rsidR="00AB7122" w:rsidRPr="0003171C" w:rsidRDefault="00AB7122" w:rsidP="00AB7122">
      <w:pPr>
        <w:rPr>
          <w:sz w:val="28"/>
          <w:szCs w:val="28"/>
        </w:rPr>
      </w:pPr>
    </w:p>
    <w:p w14:paraId="4ECEE6B1" w14:textId="79D2F1F4" w:rsidR="00994FC9" w:rsidRDefault="00994FC9" w:rsidP="007E4D17"/>
    <w:sectPr w:rsidR="00994FC9" w:rsidSect="004B7C65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35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026DB" w14:textId="77777777" w:rsidR="009145D0" w:rsidRDefault="009145D0">
      <w:r>
        <w:separator/>
      </w:r>
    </w:p>
  </w:endnote>
  <w:endnote w:type="continuationSeparator" w:id="0">
    <w:p w14:paraId="70D0C502" w14:textId="77777777" w:rsidR="009145D0" w:rsidRDefault="0091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3DDF4" w14:textId="77777777" w:rsidR="008F2728" w:rsidRDefault="008F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5BA6A2D8" w14:textId="77777777" w:rsidR="008F2728" w:rsidRDefault="008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E73B9" w14:textId="77777777" w:rsidR="008F2728" w:rsidRDefault="008F272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88F32" w14:textId="77777777" w:rsidR="008F2728" w:rsidRDefault="008F2728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59C82" w14:textId="77777777" w:rsidR="009145D0" w:rsidRDefault="009145D0">
      <w:r>
        <w:separator/>
      </w:r>
    </w:p>
  </w:footnote>
  <w:footnote w:type="continuationSeparator" w:id="0">
    <w:p w14:paraId="1A850D04" w14:textId="77777777" w:rsidR="009145D0" w:rsidRDefault="0091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5BC81" w14:textId="300BEDC7" w:rsidR="008F2728" w:rsidRDefault="008F2728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08683D">
      <w:rPr>
        <w:noProof/>
      </w:rPr>
      <w:t>January 31, 2023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C0E91"/>
    <w:multiLevelType w:val="hybridMultilevel"/>
    <w:tmpl w:val="55A87C2E"/>
    <w:lvl w:ilvl="0" w:tplc="ACFA9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22"/>
    <w:rsid w:val="00035E7C"/>
    <w:rsid w:val="0008683D"/>
    <w:rsid w:val="000C69EE"/>
    <w:rsid w:val="000D3A13"/>
    <w:rsid w:val="00127CA0"/>
    <w:rsid w:val="00191759"/>
    <w:rsid w:val="0023292C"/>
    <w:rsid w:val="002D6831"/>
    <w:rsid w:val="003546E0"/>
    <w:rsid w:val="003D61D4"/>
    <w:rsid w:val="004336B6"/>
    <w:rsid w:val="00476A8E"/>
    <w:rsid w:val="004B7C65"/>
    <w:rsid w:val="004D01D5"/>
    <w:rsid w:val="004E31BC"/>
    <w:rsid w:val="004F269E"/>
    <w:rsid w:val="005C1CEE"/>
    <w:rsid w:val="00605B3D"/>
    <w:rsid w:val="006C7C55"/>
    <w:rsid w:val="006F4649"/>
    <w:rsid w:val="00734087"/>
    <w:rsid w:val="007553B5"/>
    <w:rsid w:val="007E4D17"/>
    <w:rsid w:val="008158CB"/>
    <w:rsid w:val="00834F5F"/>
    <w:rsid w:val="00835E8D"/>
    <w:rsid w:val="00866E94"/>
    <w:rsid w:val="008976D6"/>
    <w:rsid w:val="008A7AE6"/>
    <w:rsid w:val="008D59FB"/>
    <w:rsid w:val="008F2728"/>
    <w:rsid w:val="009145D0"/>
    <w:rsid w:val="009225A9"/>
    <w:rsid w:val="00952562"/>
    <w:rsid w:val="00994FC9"/>
    <w:rsid w:val="00A41127"/>
    <w:rsid w:val="00AB7122"/>
    <w:rsid w:val="00AD6EE6"/>
    <w:rsid w:val="00AE6AFB"/>
    <w:rsid w:val="00AF0D67"/>
    <w:rsid w:val="00AF3D36"/>
    <w:rsid w:val="00B014AD"/>
    <w:rsid w:val="00B10D66"/>
    <w:rsid w:val="00B26A71"/>
    <w:rsid w:val="00BD5199"/>
    <w:rsid w:val="00C21A5A"/>
    <w:rsid w:val="00C51F50"/>
    <w:rsid w:val="00CF0DB3"/>
    <w:rsid w:val="00D50362"/>
    <w:rsid w:val="00D53B93"/>
    <w:rsid w:val="00E41AC6"/>
    <w:rsid w:val="00EF659A"/>
    <w:rsid w:val="00FA09E2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38525A9"/>
  <w15:chartTrackingRefBased/>
  <w15:docId w15:val="{F203B9F3-71CD-4780-90ED-1DB93446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0D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A13"/>
    <w:rPr>
      <w:rFonts w:ascii="Segoe UI" w:hAnsi="Segoe UI" w:cs="Segoe UI"/>
      <w:spacing w:val="-5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1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olkmann\Desktop\Planning%20Board\Planning%20Boar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Board Letter Head</Template>
  <TotalTime>18</TotalTime>
  <Pages>3</Pages>
  <Words>380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Stephanie Volkmann</dc:creator>
  <cp:keywords/>
  <cp:lastModifiedBy>Poestenkill Office 1</cp:lastModifiedBy>
  <cp:revision>2</cp:revision>
  <cp:lastPrinted>2023-01-30T16:08:00Z</cp:lastPrinted>
  <dcterms:created xsi:type="dcterms:W3CDTF">2023-01-31T17:48:00Z</dcterms:created>
  <dcterms:modified xsi:type="dcterms:W3CDTF">2023-01-31T17:48:00Z</dcterms:modified>
</cp:coreProperties>
</file>