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0F57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943F00B" wp14:editId="0E5C837B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6F983FAA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3ECF4C67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31B2D7C5" w14:textId="77777777" w:rsidR="00FE2987" w:rsidRDefault="00FE2987" w:rsidP="00866E94">
      <w:pPr>
        <w:ind w:left="-900" w:firstLine="900"/>
        <w:jc w:val="center"/>
      </w:pPr>
    </w:p>
    <w:p w14:paraId="350C7DEE" w14:textId="77777777" w:rsidR="00FE2987" w:rsidRDefault="00FE2987" w:rsidP="00FE2987">
      <w:pPr>
        <w:ind w:left="-900" w:firstLine="900"/>
        <w:rPr>
          <w:b/>
        </w:rPr>
      </w:pPr>
    </w:p>
    <w:p w14:paraId="3B47D360" w14:textId="77777777" w:rsidR="00FE2987" w:rsidRDefault="00FE2987" w:rsidP="00FE2987">
      <w:pPr>
        <w:ind w:left="-900" w:firstLine="900"/>
        <w:rPr>
          <w:b/>
        </w:rPr>
      </w:pPr>
    </w:p>
    <w:p w14:paraId="4D84E164" w14:textId="77777777" w:rsidR="00FE2987" w:rsidRDefault="00FE2987" w:rsidP="00FE2987">
      <w:pPr>
        <w:ind w:left="-900" w:firstLine="900"/>
        <w:rPr>
          <w:b/>
        </w:rPr>
      </w:pPr>
    </w:p>
    <w:p w14:paraId="7DC79928" w14:textId="6CA04746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5BDB3081" w14:textId="02E0AA3F" w:rsidR="000C02DD" w:rsidRPr="0078735B" w:rsidRDefault="000C02DD" w:rsidP="00994FC9">
      <w:pPr>
        <w:ind w:left="-900" w:firstLine="900"/>
        <w:rPr>
          <w:bCs/>
        </w:rPr>
      </w:pPr>
    </w:p>
    <w:p w14:paraId="5556E28E" w14:textId="77777777" w:rsidR="000C02DD" w:rsidRPr="00BE0F38" w:rsidRDefault="000C02DD" w:rsidP="000C02DD">
      <w:pPr>
        <w:jc w:val="center"/>
        <w:rPr>
          <w:b/>
          <w:sz w:val="28"/>
          <w:szCs w:val="28"/>
        </w:rPr>
      </w:pPr>
      <w:r w:rsidRPr="00BE0F38">
        <w:rPr>
          <w:b/>
          <w:sz w:val="28"/>
          <w:szCs w:val="28"/>
        </w:rPr>
        <w:t>PLANNING BOARD AGENDA</w:t>
      </w:r>
    </w:p>
    <w:p w14:paraId="013E4578" w14:textId="3D8E1699" w:rsidR="000C02DD" w:rsidRDefault="000C02DD" w:rsidP="000C0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 2023 @</w:t>
      </w:r>
      <w:r w:rsidRPr="00BE0F38">
        <w:rPr>
          <w:b/>
          <w:sz w:val="28"/>
          <w:szCs w:val="28"/>
        </w:rPr>
        <w:t xml:space="preserve"> 7:00 pm</w:t>
      </w:r>
      <w:r>
        <w:rPr>
          <w:b/>
          <w:sz w:val="28"/>
          <w:szCs w:val="28"/>
        </w:rPr>
        <w:t xml:space="preserve"> </w:t>
      </w:r>
    </w:p>
    <w:p w14:paraId="4CFBC4F0" w14:textId="77777777" w:rsidR="000C02DD" w:rsidRPr="00BE0F38" w:rsidRDefault="000C02DD" w:rsidP="000C0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71BF1BCE" w14:textId="77777777" w:rsidR="000C02DD" w:rsidRDefault="000C02DD" w:rsidP="000C02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4B9A935D" w14:textId="6D4EA4D6" w:rsidR="000C02DD" w:rsidRDefault="000C02DD" w:rsidP="000C0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Pr="00516E22">
        <w:rPr>
          <w:b/>
          <w:sz w:val="28"/>
          <w:szCs w:val="28"/>
        </w:rPr>
        <w:tab/>
        <w:t>Meeting Opens – Pledge of Allegiance</w:t>
      </w:r>
    </w:p>
    <w:p w14:paraId="7D169169" w14:textId="77777777" w:rsidR="00285D5F" w:rsidRDefault="00285D5F" w:rsidP="000C02DD">
      <w:pPr>
        <w:rPr>
          <w:b/>
          <w:sz w:val="28"/>
          <w:szCs w:val="28"/>
        </w:rPr>
      </w:pPr>
    </w:p>
    <w:p w14:paraId="23BA6B5E" w14:textId="1D425E42" w:rsidR="00285D5F" w:rsidRDefault="00285D5F" w:rsidP="00285D5F">
      <w:pPr>
        <w:pStyle w:val="ListParagraph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Minutes:</w:t>
      </w:r>
    </w:p>
    <w:p w14:paraId="6BA18FD6" w14:textId="47540BC9" w:rsidR="000C02DD" w:rsidRDefault="00285D5F" w:rsidP="00285D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10802">
        <w:rPr>
          <w:bCs/>
          <w:sz w:val="24"/>
          <w:szCs w:val="24"/>
        </w:rPr>
        <w:t xml:space="preserve">Meeting Minutes from January </w:t>
      </w:r>
      <w:r>
        <w:rPr>
          <w:bCs/>
          <w:sz w:val="24"/>
          <w:szCs w:val="24"/>
        </w:rPr>
        <w:t>3, 2023 and the January 18, 2023.</w:t>
      </w:r>
    </w:p>
    <w:p w14:paraId="7E54FB87" w14:textId="77777777" w:rsidR="00285D5F" w:rsidRDefault="00285D5F" w:rsidP="00285D5F">
      <w:pPr>
        <w:rPr>
          <w:b/>
          <w:sz w:val="28"/>
          <w:szCs w:val="28"/>
        </w:rPr>
      </w:pPr>
    </w:p>
    <w:p w14:paraId="1D0A6914" w14:textId="1D8BC181" w:rsidR="0078735B" w:rsidRDefault="0078735B" w:rsidP="000C0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Hearing:</w:t>
      </w:r>
    </w:p>
    <w:p w14:paraId="158B3F91" w14:textId="77777777" w:rsidR="0078735B" w:rsidRDefault="0078735B" w:rsidP="000C02DD">
      <w:pPr>
        <w:rPr>
          <w:b/>
          <w:sz w:val="28"/>
          <w:szCs w:val="28"/>
        </w:rPr>
      </w:pPr>
    </w:p>
    <w:p w14:paraId="204F7A08" w14:textId="4150F859" w:rsidR="000C02DD" w:rsidRPr="00310802" w:rsidRDefault="000C02DD" w:rsidP="00805F42">
      <w:pPr>
        <w:pStyle w:val="ListParagraph"/>
        <w:numPr>
          <w:ilvl w:val="0"/>
          <w:numId w:val="1"/>
        </w:numPr>
        <w:ind w:left="360" w:firstLine="0"/>
        <w:rPr>
          <w:b/>
          <w:sz w:val="24"/>
          <w:szCs w:val="24"/>
        </w:rPr>
      </w:pPr>
      <w:r w:rsidRPr="00310802">
        <w:rPr>
          <w:bCs/>
          <w:sz w:val="24"/>
          <w:szCs w:val="24"/>
        </w:rPr>
        <w:t xml:space="preserve">Patrick Ali – Special Use Permit </w:t>
      </w:r>
    </w:p>
    <w:p w14:paraId="5A5456A2" w14:textId="0EEEEBBB" w:rsidR="00805F42" w:rsidRPr="00310802" w:rsidRDefault="00081689" w:rsidP="00805F42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 w:rsidR="00805F42" w:rsidRPr="00310802">
        <w:rPr>
          <w:bCs/>
          <w:sz w:val="24"/>
          <w:szCs w:val="24"/>
        </w:rPr>
        <w:t xml:space="preserve">Applicant seeks a Special Use Permit for use of </w:t>
      </w:r>
      <w:r w:rsidRPr="00310802">
        <w:rPr>
          <w:bCs/>
          <w:sz w:val="24"/>
          <w:szCs w:val="24"/>
        </w:rPr>
        <w:t>a</w:t>
      </w:r>
      <w:r w:rsidR="00805F42" w:rsidRPr="00310802">
        <w:rPr>
          <w:bCs/>
          <w:sz w:val="24"/>
          <w:szCs w:val="24"/>
        </w:rPr>
        <w:t xml:space="preserve"> </w:t>
      </w:r>
      <w:r w:rsidR="00310802">
        <w:rPr>
          <w:bCs/>
          <w:sz w:val="24"/>
          <w:szCs w:val="24"/>
        </w:rPr>
        <w:t xml:space="preserve">previous </w:t>
      </w:r>
      <w:r w:rsidR="00805F42" w:rsidRPr="00310802">
        <w:rPr>
          <w:bCs/>
          <w:sz w:val="24"/>
          <w:szCs w:val="24"/>
        </w:rPr>
        <w:t xml:space="preserve">apartment </w:t>
      </w: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ab/>
      </w:r>
      <w:r w:rsidR="00805F42" w:rsidRPr="00310802">
        <w:rPr>
          <w:bCs/>
          <w:sz w:val="24"/>
          <w:szCs w:val="24"/>
        </w:rPr>
        <w:t>connected to his home.</w:t>
      </w:r>
    </w:p>
    <w:p w14:paraId="09AA9B52" w14:textId="15BECC77" w:rsidR="00805F42" w:rsidRPr="00310802" w:rsidRDefault="00805F42" w:rsidP="00805F42">
      <w:pPr>
        <w:pStyle w:val="ListParagraph"/>
        <w:ind w:left="360"/>
        <w:rPr>
          <w:bCs/>
          <w:sz w:val="24"/>
          <w:szCs w:val="24"/>
        </w:rPr>
      </w:pPr>
    </w:p>
    <w:p w14:paraId="12EDEEFA" w14:textId="6EA77EB9" w:rsidR="00805F42" w:rsidRPr="00310802" w:rsidRDefault="00805F42" w:rsidP="00805F42">
      <w:pPr>
        <w:pStyle w:val="ListParagraph"/>
        <w:numPr>
          <w:ilvl w:val="0"/>
          <w:numId w:val="1"/>
        </w:numPr>
        <w:ind w:left="360" w:firstLine="0"/>
        <w:rPr>
          <w:bCs/>
          <w:sz w:val="24"/>
          <w:szCs w:val="24"/>
        </w:rPr>
      </w:pPr>
      <w:r w:rsidRPr="00310802">
        <w:rPr>
          <w:bCs/>
          <w:sz w:val="24"/>
          <w:szCs w:val="24"/>
        </w:rPr>
        <w:t xml:space="preserve"> Jana and Steve Russo – Minor Subdivision</w:t>
      </w:r>
    </w:p>
    <w:p w14:paraId="2AB57106" w14:textId="758D5029" w:rsidR="00805F42" w:rsidRPr="00310802" w:rsidRDefault="00081689" w:rsidP="00081689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5F42" w:rsidRPr="00310802">
        <w:rPr>
          <w:bCs/>
          <w:sz w:val="24"/>
          <w:szCs w:val="24"/>
        </w:rPr>
        <w:t xml:space="preserve">Applicants are seeking to divide off 1 acre from their </w:t>
      </w:r>
      <w:r w:rsidR="0078735B" w:rsidRPr="00310802">
        <w:rPr>
          <w:bCs/>
          <w:sz w:val="24"/>
          <w:szCs w:val="24"/>
        </w:rPr>
        <w:t xml:space="preserve">property on 10 Stanton </w:t>
      </w:r>
      <w:r>
        <w:rPr>
          <w:bCs/>
          <w:sz w:val="24"/>
          <w:szCs w:val="24"/>
        </w:rPr>
        <w:tab/>
      </w:r>
      <w:r w:rsidR="0078735B" w:rsidRPr="00310802">
        <w:rPr>
          <w:bCs/>
          <w:sz w:val="24"/>
          <w:szCs w:val="24"/>
        </w:rPr>
        <w:t>Ave. Wynantskill to give to their son to build a home.</w:t>
      </w:r>
    </w:p>
    <w:p w14:paraId="629D5193" w14:textId="77777777" w:rsidR="0078735B" w:rsidRPr="00310802" w:rsidRDefault="0078735B" w:rsidP="00805F42">
      <w:pPr>
        <w:pStyle w:val="ListParagraph"/>
        <w:ind w:left="360"/>
        <w:rPr>
          <w:bCs/>
          <w:sz w:val="24"/>
          <w:szCs w:val="24"/>
        </w:rPr>
      </w:pPr>
    </w:p>
    <w:p w14:paraId="413A3EE0" w14:textId="4E6152B6" w:rsidR="0078735B" w:rsidRDefault="0078735B" w:rsidP="0078735B">
      <w:pPr>
        <w:pStyle w:val="ListParagraph"/>
        <w:ind w:left="0"/>
        <w:rPr>
          <w:b/>
          <w:sz w:val="28"/>
          <w:szCs w:val="28"/>
        </w:rPr>
      </w:pPr>
      <w:r w:rsidRPr="0078735B">
        <w:rPr>
          <w:b/>
          <w:sz w:val="28"/>
          <w:szCs w:val="28"/>
        </w:rPr>
        <w:t>Applicants:</w:t>
      </w:r>
    </w:p>
    <w:p w14:paraId="06AEF786" w14:textId="015A7646" w:rsidR="0078735B" w:rsidRDefault="0078735B" w:rsidP="0078735B">
      <w:pPr>
        <w:pStyle w:val="ListParagraph"/>
        <w:ind w:left="0"/>
        <w:rPr>
          <w:b/>
          <w:sz w:val="28"/>
          <w:szCs w:val="28"/>
        </w:rPr>
      </w:pPr>
    </w:p>
    <w:p w14:paraId="58E9ECF5" w14:textId="2EDE810F" w:rsidR="00310802" w:rsidRPr="00310802" w:rsidRDefault="00310802" w:rsidP="003108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10802">
        <w:rPr>
          <w:bCs/>
          <w:sz w:val="24"/>
          <w:szCs w:val="24"/>
        </w:rPr>
        <w:t>Rensselaer Plateau Alliance</w:t>
      </w:r>
      <w:r>
        <w:rPr>
          <w:bCs/>
          <w:sz w:val="24"/>
          <w:szCs w:val="24"/>
        </w:rPr>
        <w:t xml:space="preserve"> – Special Use Permit Extension</w:t>
      </w:r>
    </w:p>
    <w:p w14:paraId="63B85730" w14:textId="7415BE3F" w:rsidR="00310802" w:rsidRPr="00310802" w:rsidRDefault="00310802" w:rsidP="00081689">
      <w:pPr>
        <w:pStyle w:val="ListParagrap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Applicant is looking to extend </w:t>
      </w:r>
      <w:r w:rsidR="0008168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Special Use Permit for 200 </w:t>
      </w:r>
      <w:proofErr w:type="spellStart"/>
      <w:r>
        <w:rPr>
          <w:bCs/>
          <w:sz w:val="24"/>
          <w:szCs w:val="24"/>
        </w:rPr>
        <w:t>Legenbauer</w:t>
      </w:r>
      <w:proofErr w:type="spellEnd"/>
      <w:r>
        <w:rPr>
          <w:bCs/>
          <w:sz w:val="24"/>
          <w:szCs w:val="24"/>
        </w:rPr>
        <w:t xml:space="preserve"> Rd for another 5 years.</w:t>
      </w:r>
    </w:p>
    <w:p w14:paraId="513EE6CF" w14:textId="77777777" w:rsidR="00310802" w:rsidRPr="00310802" w:rsidRDefault="00310802" w:rsidP="00310802">
      <w:pPr>
        <w:pStyle w:val="ListParagraph"/>
        <w:rPr>
          <w:b/>
          <w:sz w:val="24"/>
          <w:szCs w:val="24"/>
        </w:rPr>
      </w:pPr>
    </w:p>
    <w:p w14:paraId="0677FD73" w14:textId="0CA28116" w:rsidR="0078735B" w:rsidRPr="00310802" w:rsidRDefault="0078735B" w:rsidP="0078735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10802">
        <w:rPr>
          <w:bCs/>
          <w:sz w:val="24"/>
          <w:szCs w:val="24"/>
        </w:rPr>
        <w:t xml:space="preserve">Ken </w:t>
      </w:r>
      <w:proofErr w:type="spellStart"/>
      <w:r w:rsidRPr="00310802">
        <w:rPr>
          <w:bCs/>
          <w:sz w:val="24"/>
          <w:szCs w:val="24"/>
        </w:rPr>
        <w:t>Voland</w:t>
      </w:r>
      <w:proofErr w:type="spellEnd"/>
      <w:r w:rsidRPr="00310802">
        <w:rPr>
          <w:bCs/>
          <w:sz w:val="24"/>
          <w:szCs w:val="24"/>
        </w:rPr>
        <w:t xml:space="preserve"> </w:t>
      </w:r>
    </w:p>
    <w:p w14:paraId="7C083D36" w14:textId="2AAF0655" w:rsidR="0078735B" w:rsidRDefault="00081689" w:rsidP="0078735B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735B" w:rsidRPr="00310802">
        <w:rPr>
          <w:bCs/>
          <w:sz w:val="24"/>
          <w:szCs w:val="24"/>
        </w:rPr>
        <w:t xml:space="preserve">Mr. </w:t>
      </w:r>
      <w:proofErr w:type="spellStart"/>
      <w:r w:rsidR="0078735B" w:rsidRPr="00310802">
        <w:rPr>
          <w:bCs/>
          <w:sz w:val="24"/>
          <w:szCs w:val="24"/>
        </w:rPr>
        <w:t>Voland</w:t>
      </w:r>
      <w:proofErr w:type="spellEnd"/>
      <w:r w:rsidR="0078735B" w:rsidRPr="00310802">
        <w:rPr>
          <w:bCs/>
          <w:sz w:val="24"/>
          <w:szCs w:val="24"/>
        </w:rPr>
        <w:t xml:space="preserve"> is proposing 4 duplex units on McKinley Way on </w:t>
      </w:r>
      <w:r w:rsidR="00310802" w:rsidRPr="00310802">
        <w:rPr>
          <w:bCs/>
          <w:sz w:val="24"/>
          <w:szCs w:val="24"/>
        </w:rPr>
        <w:t>an</w:t>
      </w:r>
      <w:r w:rsidR="0078735B" w:rsidRPr="00310802">
        <w:rPr>
          <w:bCs/>
          <w:sz w:val="24"/>
          <w:szCs w:val="24"/>
        </w:rPr>
        <w:t xml:space="preserve"> </w:t>
      </w:r>
      <w:r w:rsidR="00310802" w:rsidRPr="00310802">
        <w:rPr>
          <w:bCs/>
          <w:sz w:val="24"/>
          <w:szCs w:val="24"/>
        </w:rPr>
        <w:t>8.03-acre</w:t>
      </w:r>
      <w:r w:rsidR="0078735B" w:rsidRPr="00310802">
        <w:rPr>
          <w:bCs/>
          <w:sz w:val="24"/>
          <w:szCs w:val="24"/>
        </w:rPr>
        <w:t xml:space="preserve"> lot</w:t>
      </w:r>
      <w:r w:rsidR="00310802">
        <w:rPr>
          <w:bCs/>
          <w:sz w:val="24"/>
          <w:szCs w:val="24"/>
        </w:rPr>
        <w:t>.</w:t>
      </w:r>
    </w:p>
    <w:p w14:paraId="19780964" w14:textId="2D0CFE19" w:rsidR="00310802" w:rsidRDefault="00310802" w:rsidP="0078735B">
      <w:pPr>
        <w:pStyle w:val="ListParagraph"/>
        <w:ind w:left="360"/>
        <w:rPr>
          <w:bCs/>
          <w:sz w:val="24"/>
          <w:szCs w:val="24"/>
        </w:rPr>
      </w:pPr>
    </w:p>
    <w:p w14:paraId="4ABAA2F0" w14:textId="65D56A18" w:rsidR="00BA4AFA" w:rsidRDefault="00081689" w:rsidP="00285D5F">
      <w:pPr>
        <w:pStyle w:val="ListParagraph"/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F09AEAF" w14:textId="717F431E" w:rsidR="00BA4AFA" w:rsidRDefault="00BA4AFA" w:rsidP="00310802">
      <w:pPr>
        <w:pStyle w:val="ListParagraph"/>
        <w:ind w:left="450"/>
        <w:rPr>
          <w:bCs/>
          <w:sz w:val="24"/>
          <w:szCs w:val="24"/>
        </w:rPr>
      </w:pPr>
    </w:p>
    <w:p w14:paraId="3A3EC40B" w14:textId="686B600C" w:rsidR="00BA4AFA" w:rsidRDefault="00081689" w:rsidP="00310802">
      <w:pPr>
        <w:pStyle w:val="ListParagraph"/>
        <w:ind w:left="45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Other:</w:t>
      </w:r>
    </w:p>
    <w:p w14:paraId="3EB47F7D" w14:textId="5A212CCB" w:rsidR="00BA4AFA" w:rsidRDefault="00081689" w:rsidP="00310802">
      <w:pPr>
        <w:pStyle w:val="ListParagraph"/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4AFA">
        <w:rPr>
          <w:bCs/>
          <w:sz w:val="24"/>
          <w:szCs w:val="24"/>
        </w:rPr>
        <w:t>Harvey Teal</w:t>
      </w:r>
      <w:r w:rsidR="00BA4AFA">
        <w:rPr>
          <w:bCs/>
          <w:sz w:val="24"/>
          <w:szCs w:val="24"/>
        </w:rPr>
        <w:tab/>
      </w:r>
      <w:r w:rsidR="00BA4AFA">
        <w:rPr>
          <w:bCs/>
          <w:sz w:val="24"/>
          <w:szCs w:val="24"/>
        </w:rPr>
        <w:tab/>
        <w:t xml:space="preserve">to attend February </w:t>
      </w:r>
      <w:r>
        <w:rPr>
          <w:bCs/>
          <w:sz w:val="24"/>
          <w:szCs w:val="24"/>
        </w:rPr>
        <w:t>Meeting</w:t>
      </w:r>
    </w:p>
    <w:p w14:paraId="3D2715D9" w14:textId="45C05704" w:rsidR="00081689" w:rsidRDefault="00081689" w:rsidP="00310802">
      <w:pPr>
        <w:pStyle w:val="ListParagraph"/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Tom Russell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 attend March Meeting</w:t>
      </w:r>
    </w:p>
    <w:p w14:paraId="2949EB29" w14:textId="7ED7042C" w:rsidR="00081689" w:rsidRDefault="00081689" w:rsidP="00310802">
      <w:pPr>
        <w:pStyle w:val="ListParagraph"/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Jeff Briggs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 attend April Meeting</w:t>
      </w:r>
    </w:p>
    <w:p w14:paraId="6124F2EE" w14:textId="77777777" w:rsidR="00081689" w:rsidRDefault="00081689" w:rsidP="00310802">
      <w:pPr>
        <w:pStyle w:val="ListParagraph"/>
        <w:ind w:left="450"/>
        <w:rPr>
          <w:bCs/>
          <w:sz w:val="24"/>
          <w:szCs w:val="24"/>
        </w:rPr>
      </w:pPr>
    </w:p>
    <w:p w14:paraId="08DBE302" w14:textId="77777777" w:rsidR="00BA4AFA" w:rsidRPr="00BA4AFA" w:rsidRDefault="00BA4AFA" w:rsidP="00310802">
      <w:pPr>
        <w:pStyle w:val="ListParagraph"/>
        <w:ind w:left="450"/>
        <w:rPr>
          <w:bCs/>
          <w:sz w:val="24"/>
          <w:szCs w:val="24"/>
        </w:rPr>
      </w:pPr>
    </w:p>
    <w:p w14:paraId="77FD5EEF" w14:textId="77777777" w:rsidR="00BA4AFA" w:rsidRDefault="00BA4AFA" w:rsidP="00310802">
      <w:pPr>
        <w:pStyle w:val="ListParagraph"/>
        <w:ind w:left="450"/>
        <w:rPr>
          <w:bCs/>
          <w:sz w:val="24"/>
          <w:szCs w:val="24"/>
        </w:rPr>
      </w:pPr>
    </w:p>
    <w:p w14:paraId="597D9EE5" w14:textId="0C537006" w:rsidR="00310802" w:rsidRDefault="00310802" w:rsidP="00310802">
      <w:pPr>
        <w:pStyle w:val="ListParagraph"/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6C44B61" w14:textId="77777777" w:rsidR="00BA4AFA" w:rsidRPr="00310802" w:rsidRDefault="00BA4AFA" w:rsidP="00310802">
      <w:pPr>
        <w:pStyle w:val="ListParagraph"/>
        <w:ind w:left="450"/>
        <w:rPr>
          <w:bCs/>
          <w:sz w:val="24"/>
          <w:szCs w:val="24"/>
        </w:rPr>
      </w:pPr>
    </w:p>
    <w:p w14:paraId="05413A31" w14:textId="7E17B5D4" w:rsidR="00805F42" w:rsidRDefault="00805F42" w:rsidP="00805F42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83AB3F4" w14:textId="5F168077" w:rsidR="00805F42" w:rsidRPr="00805F42" w:rsidRDefault="00805F42" w:rsidP="00805F42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FEFDD25" w14:textId="77777777" w:rsidR="000C02DD" w:rsidRPr="00805F42" w:rsidRDefault="000C02DD" w:rsidP="00805F42">
      <w:pPr>
        <w:ind w:left="360"/>
        <w:jc w:val="center"/>
        <w:rPr>
          <w:b/>
          <w:sz w:val="24"/>
          <w:szCs w:val="24"/>
        </w:rPr>
      </w:pPr>
    </w:p>
    <w:p w14:paraId="6D4B9FF2" w14:textId="77777777" w:rsidR="00994FC9" w:rsidRDefault="00866E94" w:rsidP="00805F42">
      <w:pPr>
        <w:ind w:left="360"/>
      </w:pPr>
      <w:r w:rsidRPr="00994FC9">
        <w:t xml:space="preserve"> </w:t>
      </w: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C17C" w14:textId="77777777" w:rsidR="000C02DD" w:rsidRDefault="000C02DD">
      <w:r>
        <w:separator/>
      </w:r>
    </w:p>
  </w:endnote>
  <w:endnote w:type="continuationSeparator" w:id="0">
    <w:p w14:paraId="623066B9" w14:textId="77777777" w:rsidR="000C02DD" w:rsidRDefault="000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9EF5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918EC47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81E2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1E03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62BE" w14:textId="77777777" w:rsidR="000C02DD" w:rsidRDefault="000C02DD">
      <w:r>
        <w:separator/>
      </w:r>
    </w:p>
  </w:footnote>
  <w:footnote w:type="continuationSeparator" w:id="0">
    <w:p w14:paraId="27452D83" w14:textId="77777777" w:rsidR="000C02DD" w:rsidRDefault="000C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B374" w14:textId="1EF64784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C255C">
      <w:rPr>
        <w:noProof/>
      </w:rPr>
      <w:t>January 26,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45C"/>
    <w:multiLevelType w:val="hybridMultilevel"/>
    <w:tmpl w:val="FDA690E8"/>
    <w:lvl w:ilvl="0" w:tplc="C19E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FED"/>
    <w:multiLevelType w:val="hybridMultilevel"/>
    <w:tmpl w:val="65B09E7C"/>
    <w:lvl w:ilvl="0" w:tplc="992E1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DD"/>
    <w:rsid w:val="00035E7C"/>
    <w:rsid w:val="00081689"/>
    <w:rsid w:val="000C02DD"/>
    <w:rsid w:val="000C69EE"/>
    <w:rsid w:val="000D3A13"/>
    <w:rsid w:val="00191759"/>
    <w:rsid w:val="0023292C"/>
    <w:rsid w:val="00285D5F"/>
    <w:rsid w:val="002D6831"/>
    <w:rsid w:val="00310802"/>
    <w:rsid w:val="004336B6"/>
    <w:rsid w:val="00476A8E"/>
    <w:rsid w:val="004B7C65"/>
    <w:rsid w:val="004D01D5"/>
    <w:rsid w:val="004E31BC"/>
    <w:rsid w:val="004F269E"/>
    <w:rsid w:val="00605B3D"/>
    <w:rsid w:val="006F4649"/>
    <w:rsid w:val="00734087"/>
    <w:rsid w:val="007553B5"/>
    <w:rsid w:val="0078735B"/>
    <w:rsid w:val="007C255C"/>
    <w:rsid w:val="007E4D17"/>
    <w:rsid w:val="00805F42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A4AFA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F1B0C7"/>
  <w15:chartTrackingRefBased/>
  <w15:docId w15:val="{A7D43F55-5A26-4D54-8028-51BC6E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0</TotalTime>
  <Pages>2</Pages>
  <Words>163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2023-01-25T16:29:00Z</cp:lastPrinted>
  <dcterms:created xsi:type="dcterms:W3CDTF">2023-01-26T17:14:00Z</dcterms:created>
  <dcterms:modified xsi:type="dcterms:W3CDTF">2023-01-26T17:14:00Z</dcterms:modified>
</cp:coreProperties>
</file>